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DE" w:rsidRPr="00AE04B0" w:rsidRDefault="00AC49DE" w:rsidP="00726E90">
      <w:pPr>
        <w:pStyle w:val="NoSpacing"/>
        <w:jc w:val="center"/>
        <w:rPr>
          <w:sz w:val="28"/>
          <w:szCs w:val="28"/>
        </w:rPr>
      </w:pPr>
      <w:r w:rsidRPr="00AE04B0">
        <w:rPr>
          <w:sz w:val="28"/>
          <w:szCs w:val="28"/>
        </w:rPr>
        <w:t>Министерство образования и науки Украины</w:t>
      </w:r>
    </w:p>
    <w:p w:rsidR="00AC49DE" w:rsidRPr="00AE04B0" w:rsidRDefault="00AC49DE" w:rsidP="00726E90">
      <w:pPr>
        <w:pStyle w:val="NoSpacing"/>
        <w:jc w:val="center"/>
        <w:rPr>
          <w:sz w:val="28"/>
          <w:szCs w:val="28"/>
        </w:rPr>
      </w:pPr>
      <w:r w:rsidRPr="00AE04B0">
        <w:rPr>
          <w:sz w:val="28"/>
          <w:szCs w:val="28"/>
        </w:rPr>
        <w:t>Приднеп</w:t>
      </w:r>
      <w:r>
        <w:rPr>
          <w:sz w:val="28"/>
          <w:szCs w:val="28"/>
        </w:rPr>
        <w:t>р</w:t>
      </w:r>
      <w:r w:rsidRPr="00AE04B0">
        <w:rPr>
          <w:sz w:val="28"/>
          <w:szCs w:val="28"/>
        </w:rPr>
        <w:t>овская Государственная Академия Строительства и Архитектуры</w:t>
      </w:r>
    </w:p>
    <w:p w:rsidR="00AC49DE" w:rsidRPr="00AE04B0" w:rsidRDefault="00AC49DE" w:rsidP="00726E90">
      <w:pPr>
        <w:pStyle w:val="NoSpacing"/>
        <w:rPr>
          <w:sz w:val="28"/>
          <w:szCs w:val="28"/>
        </w:rPr>
      </w:pPr>
    </w:p>
    <w:p w:rsidR="00AC49DE" w:rsidRPr="00AE04B0" w:rsidRDefault="00AC49DE" w:rsidP="00726E90">
      <w:pPr>
        <w:pStyle w:val="NoSpacing"/>
        <w:jc w:val="center"/>
        <w:rPr>
          <w:sz w:val="28"/>
          <w:szCs w:val="28"/>
        </w:rPr>
      </w:pPr>
    </w:p>
    <w:p w:rsidR="00AC49DE" w:rsidRPr="00AE04B0" w:rsidRDefault="00AC49DE" w:rsidP="00726E90">
      <w:pPr>
        <w:pStyle w:val="NoSpacing"/>
        <w:jc w:val="center"/>
        <w:rPr>
          <w:sz w:val="28"/>
          <w:szCs w:val="28"/>
        </w:rPr>
      </w:pPr>
      <w:r w:rsidRPr="00AE04B0">
        <w:rPr>
          <w:sz w:val="28"/>
          <w:szCs w:val="28"/>
        </w:rPr>
        <w:t>Кафедра социологии и политологии</w:t>
      </w:r>
    </w:p>
    <w:p w:rsidR="00AC49DE" w:rsidRPr="00AE04B0" w:rsidRDefault="00AC49DE" w:rsidP="00726E90">
      <w:pPr>
        <w:pStyle w:val="NoSpacing"/>
        <w:jc w:val="center"/>
        <w:rPr>
          <w:sz w:val="28"/>
          <w:szCs w:val="28"/>
        </w:rPr>
      </w:pPr>
    </w:p>
    <w:p w:rsidR="00AC49DE" w:rsidRPr="00AE04B0" w:rsidRDefault="00AC49DE" w:rsidP="00726E90">
      <w:pPr>
        <w:pStyle w:val="NoSpacing"/>
        <w:jc w:val="center"/>
        <w:rPr>
          <w:sz w:val="28"/>
          <w:szCs w:val="28"/>
        </w:rPr>
      </w:pPr>
    </w:p>
    <w:p w:rsidR="00AC49DE" w:rsidRPr="00AE04B0" w:rsidRDefault="00AC49DE" w:rsidP="00726E90">
      <w:pPr>
        <w:pStyle w:val="NoSpacing"/>
        <w:jc w:val="center"/>
        <w:rPr>
          <w:sz w:val="28"/>
          <w:szCs w:val="28"/>
        </w:rPr>
      </w:pPr>
    </w:p>
    <w:p w:rsidR="00AC49DE" w:rsidRPr="00AE04B0" w:rsidRDefault="00AC49DE" w:rsidP="00726E90">
      <w:pPr>
        <w:pStyle w:val="NoSpacing"/>
        <w:jc w:val="center"/>
        <w:rPr>
          <w:sz w:val="28"/>
          <w:szCs w:val="28"/>
        </w:rPr>
      </w:pPr>
    </w:p>
    <w:p w:rsidR="00AC49DE" w:rsidRPr="00AE04B0" w:rsidRDefault="00AC49DE" w:rsidP="00726E90">
      <w:pPr>
        <w:pStyle w:val="NoSpacing"/>
        <w:jc w:val="center"/>
        <w:rPr>
          <w:sz w:val="28"/>
          <w:szCs w:val="28"/>
        </w:rPr>
      </w:pPr>
    </w:p>
    <w:p w:rsidR="00AC49DE" w:rsidRDefault="00AC49DE" w:rsidP="00726E90">
      <w:pPr>
        <w:pStyle w:val="NoSpacing"/>
        <w:jc w:val="center"/>
      </w:pPr>
    </w:p>
    <w:p w:rsidR="00AC49DE" w:rsidRDefault="00AC49DE" w:rsidP="00726E90">
      <w:pPr>
        <w:pStyle w:val="NoSpacing"/>
        <w:jc w:val="center"/>
      </w:pPr>
    </w:p>
    <w:p w:rsidR="00AC49DE" w:rsidRDefault="00AC49DE" w:rsidP="00726E90">
      <w:pPr>
        <w:pStyle w:val="NoSpacing"/>
        <w:jc w:val="center"/>
      </w:pPr>
    </w:p>
    <w:p w:rsidR="00AC49DE" w:rsidRDefault="00AC49DE" w:rsidP="00726E90">
      <w:pPr>
        <w:pStyle w:val="NoSpacing"/>
        <w:jc w:val="center"/>
      </w:pPr>
    </w:p>
    <w:p w:rsidR="00AC49DE" w:rsidRDefault="00AC49DE" w:rsidP="00726E90">
      <w:pPr>
        <w:pStyle w:val="NoSpacing"/>
        <w:jc w:val="center"/>
      </w:pPr>
    </w:p>
    <w:p w:rsidR="00AC49DE" w:rsidRDefault="00AC49DE" w:rsidP="00726E90">
      <w:pPr>
        <w:pStyle w:val="NoSpacing"/>
        <w:jc w:val="center"/>
      </w:pPr>
    </w:p>
    <w:p w:rsidR="00AC49DE" w:rsidRDefault="00AC49DE" w:rsidP="00726E90">
      <w:pPr>
        <w:pStyle w:val="NoSpacing"/>
        <w:jc w:val="center"/>
      </w:pPr>
    </w:p>
    <w:p w:rsidR="00AC49DE" w:rsidRDefault="00AC49DE" w:rsidP="00726E90">
      <w:pPr>
        <w:pStyle w:val="NoSpacing"/>
        <w:jc w:val="center"/>
      </w:pPr>
    </w:p>
    <w:p w:rsidR="00AC49DE" w:rsidRDefault="00AC49DE" w:rsidP="00726E90">
      <w:pPr>
        <w:pStyle w:val="NoSpacing"/>
        <w:jc w:val="center"/>
      </w:pPr>
    </w:p>
    <w:p w:rsidR="00AC49DE" w:rsidRPr="00AE04B0" w:rsidRDefault="00AC49DE" w:rsidP="00726E90">
      <w:pPr>
        <w:pStyle w:val="NoSpacing"/>
        <w:jc w:val="center"/>
        <w:rPr>
          <w:b/>
          <w:sz w:val="40"/>
          <w:szCs w:val="40"/>
        </w:rPr>
      </w:pPr>
      <w:r w:rsidRPr="00AE04B0">
        <w:rPr>
          <w:b/>
          <w:sz w:val="40"/>
          <w:szCs w:val="40"/>
        </w:rPr>
        <w:t>Социологическое исследование</w:t>
      </w:r>
    </w:p>
    <w:p w:rsidR="00AC49DE" w:rsidRDefault="00AC49DE" w:rsidP="00726E90">
      <w:pPr>
        <w:pStyle w:val="NoSpacing"/>
        <w:jc w:val="center"/>
      </w:pPr>
    </w:p>
    <w:p w:rsidR="00AC49DE" w:rsidRPr="002F000D" w:rsidRDefault="00AC49DE" w:rsidP="00726E90">
      <w:pPr>
        <w:pStyle w:val="NoSpacing"/>
        <w:jc w:val="center"/>
        <w:rPr>
          <w:sz w:val="32"/>
          <w:szCs w:val="32"/>
          <w:u w:val="single"/>
        </w:rPr>
      </w:pPr>
      <w:r w:rsidRPr="00AE04B0">
        <w:rPr>
          <w:sz w:val="32"/>
          <w:szCs w:val="32"/>
        </w:rPr>
        <w:t xml:space="preserve">По теме: </w:t>
      </w:r>
      <w:r w:rsidRPr="00AE04B0">
        <w:rPr>
          <w:b/>
          <w:i/>
          <w:sz w:val="32"/>
          <w:szCs w:val="32"/>
          <w:u w:val="single"/>
        </w:rPr>
        <w:t>«</w:t>
      </w:r>
      <w:r w:rsidRPr="002F000D">
        <w:rPr>
          <w:rFonts w:ascii="Times New Roman" w:hAnsi="Times New Roman"/>
          <w:b/>
          <w:sz w:val="28"/>
          <w:szCs w:val="28"/>
          <w:u w:val="single"/>
        </w:rPr>
        <w:t>Отношение студентов ПГАСА разных факультетов и разных курсов к своей специальности</w:t>
      </w:r>
      <w:r w:rsidRPr="002F000D">
        <w:rPr>
          <w:b/>
          <w:i/>
          <w:sz w:val="32"/>
          <w:szCs w:val="32"/>
          <w:u w:val="single"/>
        </w:rPr>
        <w:t>»</w:t>
      </w:r>
    </w:p>
    <w:p w:rsidR="00AC49DE" w:rsidRDefault="00AC49DE" w:rsidP="00726E90">
      <w:pPr>
        <w:pStyle w:val="NoSpacing"/>
        <w:jc w:val="center"/>
        <w:rPr>
          <w:b/>
          <w:u w:val="single"/>
        </w:rPr>
      </w:pPr>
    </w:p>
    <w:p w:rsidR="00AC49DE" w:rsidRDefault="00AC49DE" w:rsidP="00726E90">
      <w:pPr>
        <w:jc w:val="center"/>
        <w:rPr>
          <w:b/>
          <w:sz w:val="32"/>
          <w:szCs w:val="32"/>
          <w:u w:val="single"/>
        </w:rPr>
      </w:pPr>
    </w:p>
    <w:p w:rsidR="00AC49DE" w:rsidRPr="00AE04B0" w:rsidRDefault="00AC49DE" w:rsidP="00726E90">
      <w:pPr>
        <w:pStyle w:val="NoSpacing"/>
        <w:rPr>
          <w:sz w:val="28"/>
          <w:szCs w:val="28"/>
        </w:rPr>
      </w:pPr>
      <w:r w:rsidRPr="00AE04B0">
        <w:rPr>
          <w:sz w:val="28"/>
          <w:szCs w:val="28"/>
        </w:rPr>
        <w:t xml:space="preserve">Выполнили:                                       </w:t>
      </w:r>
      <w:r>
        <w:rPr>
          <w:sz w:val="28"/>
          <w:szCs w:val="28"/>
        </w:rPr>
        <w:t xml:space="preserve">       Живченко Алина</w:t>
      </w:r>
      <w:r w:rsidRPr="00AE04B0">
        <w:rPr>
          <w:sz w:val="28"/>
          <w:szCs w:val="28"/>
        </w:rPr>
        <w:t xml:space="preserve"> (</w:t>
      </w:r>
      <w:r w:rsidRPr="00AE04B0">
        <w:rPr>
          <w:sz w:val="28"/>
          <w:szCs w:val="28"/>
          <w:u w:val="single"/>
        </w:rPr>
        <w:t>руководитель</w:t>
      </w:r>
      <w:r w:rsidRPr="00AE04B0">
        <w:rPr>
          <w:sz w:val="28"/>
          <w:szCs w:val="28"/>
        </w:rPr>
        <w:t>)</w:t>
      </w:r>
      <w:r>
        <w:rPr>
          <w:sz w:val="28"/>
          <w:szCs w:val="28"/>
        </w:rPr>
        <w:t xml:space="preserve"> – 802</w:t>
      </w:r>
      <w:r w:rsidRPr="00AE04B0">
        <w:rPr>
          <w:sz w:val="28"/>
          <w:szCs w:val="28"/>
        </w:rPr>
        <w:t xml:space="preserve"> гр.</w:t>
      </w:r>
    </w:p>
    <w:p w:rsidR="00AC49DE" w:rsidRPr="00AE04B0" w:rsidRDefault="00AC49DE" w:rsidP="00726E90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Демешко Марина – 802</w:t>
      </w:r>
      <w:r w:rsidRPr="00AE04B0">
        <w:rPr>
          <w:sz w:val="28"/>
          <w:szCs w:val="28"/>
        </w:rPr>
        <w:t xml:space="preserve"> гр.</w:t>
      </w:r>
    </w:p>
    <w:p w:rsidR="00AC49DE" w:rsidRPr="00AE04B0" w:rsidRDefault="00AC49DE" w:rsidP="00726E90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Этлина Инна – 802</w:t>
      </w:r>
      <w:r w:rsidRPr="00AE04B0">
        <w:rPr>
          <w:sz w:val="28"/>
          <w:szCs w:val="28"/>
        </w:rPr>
        <w:t xml:space="preserve"> гр.</w:t>
      </w:r>
    </w:p>
    <w:p w:rsidR="00AC49DE" w:rsidRPr="00AE04B0" w:rsidRDefault="00AC49DE" w:rsidP="00726E90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Костоглодова Анна – 802</w:t>
      </w:r>
      <w:r w:rsidRPr="00AE04B0">
        <w:rPr>
          <w:sz w:val="28"/>
          <w:szCs w:val="28"/>
        </w:rPr>
        <w:t xml:space="preserve"> гр.</w:t>
      </w:r>
    </w:p>
    <w:p w:rsidR="00AC49DE" w:rsidRPr="00AE04B0" w:rsidRDefault="00AC49DE" w:rsidP="00726E90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Аносов Евгений – 802</w:t>
      </w:r>
      <w:r w:rsidRPr="00AE04B0">
        <w:rPr>
          <w:sz w:val="28"/>
          <w:szCs w:val="28"/>
        </w:rPr>
        <w:t xml:space="preserve"> гр.</w:t>
      </w:r>
    </w:p>
    <w:p w:rsidR="00AC49DE" w:rsidRPr="00AE04B0" w:rsidRDefault="00AC49DE" w:rsidP="00726E90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Андрущак Сергей – 802</w:t>
      </w:r>
      <w:r w:rsidRPr="00AE04B0">
        <w:rPr>
          <w:sz w:val="28"/>
          <w:szCs w:val="28"/>
        </w:rPr>
        <w:t xml:space="preserve"> гр.</w:t>
      </w:r>
    </w:p>
    <w:p w:rsidR="00AC49DE" w:rsidRPr="00AE04B0" w:rsidRDefault="00AC49DE" w:rsidP="00726E90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Бартко Виталий – 802</w:t>
      </w:r>
      <w:r w:rsidRPr="00AE04B0">
        <w:rPr>
          <w:sz w:val="28"/>
          <w:szCs w:val="28"/>
        </w:rPr>
        <w:t xml:space="preserve"> гр.</w:t>
      </w:r>
    </w:p>
    <w:p w:rsidR="00AC49DE" w:rsidRPr="00AE04B0" w:rsidRDefault="00AC49DE" w:rsidP="00726E90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Зубко Владимир – 802</w:t>
      </w:r>
      <w:r w:rsidRPr="00AE04B0">
        <w:rPr>
          <w:sz w:val="28"/>
          <w:szCs w:val="28"/>
        </w:rPr>
        <w:t xml:space="preserve"> гр.</w:t>
      </w:r>
    </w:p>
    <w:p w:rsidR="00AC49DE" w:rsidRDefault="00AC49DE" w:rsidP="00726E90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Калюжный Денис – 802</w:t>
      </w:r>
      <w:r w:rsidRPr="00AE04B0">
        <w:rPr>
          <w:sz w:val="28"/>
          <w:szCs w:val="28"/>
        </w:rPr>
        <w:t xml:space="preserve"> гр.</w:t>
      </w:r>
    </w:p>
    <w:p w:rsidR="00AC49DE" w:rsidRDefault="00AC49DE" w:rsidP="00726E90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Кисляк Алексей – 802 гр.</w:t>
      </w:r>
    </w:p>
    <w:p w:rsidR="00AC49DE" w:rsidRPr="00AE04B0" w:rsidRDefault="00AC49DE" w:rsidP="00726E90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Дегтярь Василий – 802 гр.</w:t>
      </w:r>
    </w:p>
    <w:p w:rsidR="00AC49DE" w:rsidRPr="00AE04B0" w:rsidRDefault="00AC49DE" w:rsidP="00726E90">
      <w:pPr>
        <w:pStyle w:val="NoSpacing"/>
        <w:jc w:val="right"/>
        <w:rPr>
          <w:sz w:val="28"/>
          <w:szCs w:val="28"/>
        </w:rPr>
      </w:pPr>
    </w:p>
    <w:p w:rsidR="00AC49DE" w:rsidRPr="002F000D" w:rsidRDefault="00AC49DE" w:rsidP="002F000D">
      <w:pPr>
        <w:rPr>
          <w:sz w:val="28"/>
          <w:szCs w:val="28"/>
        </w:rPr>
      </w:pPr>
      <w:r w:rsidRPr="00AE04B0"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 xml:space="preserve">:                                                      </w:t>
      </w:r>
      <w:r w:rsidRPr="00AE04B0">
        <w:rPr>
          <w:sz w:val="28"/>
          <w:szCs w:val="28"/>
        </w:rPr>
        <w:t xml:space="preserve"> д.т.н.,проф. Чернова Л.Е.</w:t>
      </w:r>
    </w:p>
    <w:p w:rsidR="00AC49DE" w:rsidRDefault="00AC49DE" w:rsidP="00726E90">
      <w:pPr>
        <w:rPr>
          <w:b/>
          <w:sz w:val="32"/>
          <w:szCs w:val="32"/>
          <w:u w:val="single"/>
        </w:rPr>
      </w:pPr>
    </w:p>
    <w:p w:rsidR="00AC49DE" w:rsidRDefault="00AC49DE" w:rsidP="00726E90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AE04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E04B0">
        <w:rPr>
          <w:sz w:val="28"/>
          <w:szCs w:val="28"/>
        </w:rPr>
        <w:t>Днепропетовск,2010 год</w:t>
      </w:r>
    </w:p>
    <w:p w:rsidR="00AC49DE" w:rsidRPr="00287A1E" w:rsidRDefault="00AC49DE" w:rsidP="002F00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Отношение студентов ПГАС</w:t>
      </w:r>
      <w:r w:rsidRPr="00287A1E">
        <w:rPr>
          <w:rFonts w:ascii="Times New Roman" w:hAnsi="Times New Roman"/>
          <w:b/>
          <w:sz w:val="28"/>
          <w:szCs w:val="28"/>
        </w:rPr>
        <w:t>А разных факультетов и разных курсов к своей специальности</w:t>
      </w:r>
    </w:p>
    <w:p w:rsidR="00AC49DE" w:rsidRPr="002F000D" w:rsidRDefault="00AC49DE" w:rsidP="002F000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F000D">
        <w:rPr>
          <w:rFonts w:ascii="Times New Roman" w:hAnsi="Times New Roman"/>
          <w:sz w:val="28"/>
          <w:szCs w:val="28"/>
          <w:u w:val="single"/>
        </w:rPr>
        <w:t>Формулировка проблемы:</w:t>
      </w:r>
    </w:p>
    <w:p w:rsidR="00AC49DE" w:rsidRPr="00695CF5" w:rsidRDefault="00AC49DE" w:rsidP="002F000D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695CF5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Очень важно не ошибиться и сделать верный шаг на пути к своей будущей карьере.</w:t>
      </w:r>
    </w:p>
    <w:p w:rsidR="00AC49DE" w:rsidRPr="00695CF5" w:rsidRDefault="00AC49DE" w:rsidP="002F00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5CF5">
        <w:rPr>
          <w:rFonts w:ascii="Times New Roman" w:hAnsi="Times New Roman"/>
          <w:color w:val="000000"/>
          <w:sz w:val="28"/>
          <w:szCs w:val="28"/>
        </w:rPr>
        <w:t xml:space="preserve">   Вообще, все</w:t>
      </w:r>
      <w:r w:rsidRPr="00695CF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95CF5">
        <w:rPr>
          <w:rFonts w:ascii="Times New Roman" w:hAnsi="Times New Roman"/>
          <w:bCs/>
          <w:color w:val="000000"/>
          <w:sz w:val="28"/>
          <w:szCs w:val="28"/>
        </w:rPr>
        <w:t>ошибки, допускаемые при выборе профессии, специалисты делят на три группы:</w:t>
      </w:r>
    </w:p>
    <w:p w:rsidR="00AC49DE" w:rsidRPr="00695CF5" w:rsidRDefault="00AC49DE" w:rsidP="002F000D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CF5">
        <w:rPr>
          <w:color w:val="000000"/>
          <w:sz w:val="28"/>
          <w:szCs w:val="28"/>
        </w:rPr>
        <w:t>незнание самого себя;</w:t>
      </w:r>
    </w:p>
    <w:p w:rsidR="00AC49DE" w:rsidRPr="00695CF5" w:rsidRDefault="00AC49DE" w:rsidP="002F000D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5CF5">
        <w:rPr>
          <w:color w:val="000000"/>
          <w:sz w:val="28"/>
          <w:szCs w:val="28"/>
        </w:rPr>
        <w:t>незнание рынка труда;</w:t>
      </w:r>
    </w:p>
    <w:p w:rsidR="00AC49DE" w:rsidRPr="00695CF5" w:rsidRDefault="00AC49DE" w:rsidP="002F00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5CF5">
        <w:rPr>
          <w:rFonts w:ascii="Times New Roman" w:hAnsi="Times New Roman"/>
          <w:color w:val="000000"/>
          <w:sz w:val="28"/>
          <w:szCs w:val="28"/>
        </w:rPr>
        <w:t>незнание методов выбора профессии;</w:t>
      </w:r>
    </w:p>
    <w:p w:rsidR="00AC49DE" w:rsidRPr="00695CF5" w:rsidRDefault="00AC49DE" w:rsidP="002F000D">
      <w:pPr>
        <w:spacing w:after="0" w:line="240" w:lineRule="auto"/>
        <w:jc w:val="both"/>
        <w:rPr>
          <w:rFonts w:ascii="Times New Roman" w:hAnsi="Times New Roman"/>
          <w:color w:val="363636"/>
          <w:sz w:val="28"/>
          <w:szCs w:val="28"/>
          <w:lang w:eastAsia="ru-RU"/>
        </w:rPr>
      </w:pPr>
      <w:r w:rsidRPr="00695CF5">
        <w:rPr>
          <w:rFonts w:ascii="Times New Roman" w:hAnsi="Times New Roman"/>
          <w:color w:val="000000"/>
          <w:sz w:val="28"/>
          <w:szCs w:val="28"/>
        </w:rPr>
        <w:t>слабое представление о будущей работе.</w:t>
      </w:r>
      <w:r w:rsidRPr="00695CF5">
        <w:rPr>
          <w:rFonts w:ascii="Times New Roman" w:hAnsi="Times New Roman"/>
          <w:color w:val="363636"/>
          <w:sz w:val="28"/>
          <w:szCs w:val="28"/>
          <w:lang w:eastAsia="ru-RU"/>
        </w:rPr>
        <w:t xml:space="preserve">  </w:t>
      </w:r>
    </w:p>
    <w:p w:rsidR="00AC49DE" w:rsidRPr="00695CF5" w:rsidRDefault="00AC49DE" w:rsidP="002F00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5CF5">
        <w:rPr>
          <w:rFonts w:ascii="Times New Roman" w:hAnsi="Times New Roman"/>
          <w:color w:val="363636"/>
          <w:sz w:val="28"/>
          <w:szCs w:val="28"/>
          <w:lang w:eastAsia="ru-RU"/>
        </w:rPr>
        <w:t xml:space="preserve">   Нет проблемы с выбором специальности, если существуют семейные традиции (династии) или ярко выраженные способности.  </w:t>
      </w:r>
    </w:p>
    <w:p w:rsidR="00AC49DE" w:rsidRPr="00695CF5" w:rsidRDefault="00AC49DE" w:rsidP="002F000D">
      <w:pPr>
        <w:spacing w:after="0" w:line="240" w:lineRule="auto"/>
        <w:jc w:val="both"/>
        <w:rPr>
          <w:rFonts w:ascii="Times New Roman" w:hAnsi="Times New Roman"/>
          <w:color w:val="363636"/>
          <w:sz w:val="28"/>
          <w:szCs w:val="28"/>
          <w:lang w:eastAsia="ru-RU"/>
        </w:rPr>
      </w:pPr>
      <w:r w:rsidRPr="00695CF5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Поступая на свою специальность, большинство студентов, все же, руководствуются скорее необходимостью получения высшего образования, чем выбором конкретной специальности. </w:t>
      </w:r>
      <w:r w:rsidRPr="00695CF5">
        <w:rPr>
          <w:rFonts w:ascii="Times New Roman" w:hAnsi="Times New Roman"/>
          <w:color w:val="363636"/>
          <w:sz w:val="28"/>
          <w:szCs w:val="28"/>
          <w:lang w:eastAsia="ru-RU"/>
        </w:rPr>
        <w:t>Нацеленность исключительно на высшее образование порой не позволяет сделать оценку склонностей и реальной ситуации.</w:t>
      </w:r>
    </w:p>
    <w:p w:rsidR="00AC49DE" w:rsidRPr="00695CF5" w:rsidRDefault="00AC49DE" w:rsidP="002F000D">
      <w:pPr>
        <w:spacing w:after="0" w:line="240" w:lineRule="auto"/>
        <w:jc w:val="both"/>
        <w:rPr>
          <w:rFonts w:ascii="Times New Roman" w:hAnsi="Times New Roman"/>
          <w:color w:val="363636"/>
          <w:sz w:val="28"/>
          <w:szCs w:val="28"/>
          <w:lang w:eastAsia="ru-RU"/>
        </w:rPr>
      </w:pPr>
      <w:r w:rsidRPr="00695CF5">
        <w:rPr>
          <w:rFonts w:ascii="Times New Roman" w:hAnsi="Times New Roman"/>
          <w:color w:val="363636"/>
          <w:sz w:val="28"/>
          <w:szCs w:val="28"/>
          <w:lang w:eastAsia="ru-RU"/>
        </w:rPr>
        <w:t xml:space="preserve">   Ориентация па </w:t>
      </w:r>
      <w:r w:rsidRPr="00695CF5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престиж и доходы должностей тоже играют важную роль. </w:t>
      </w:r>
      <w:r w:rsidRPr="00695CF5">
        <w:rPr>
          <w:rFonts w:ascii="Times New Roman" w:hAnsi="Times New Roman"/>
          <w:color w:val="363636"/>
          <w:sz w:val="28"/>
          <w:szCs w:val="28"/>
          <w:lang w:eastAsia="ru-RU"/>
        </w:rPr>
        <w:t>Нередко получается так, что престиж совсем не означает востребованность и, тем более, в условиях нестабильной рыночной экономики актуальность профессии за пять лет может сильно изменится.</w:t>
      </w:r>
    </w:p>
    <w:p w:rsidR="00AC49DE" w:rsidRPr="00695CF5" w:rsidRDefault="00AC49DE" w:rsidP="002F000D">
      <w:pPr>
        <w:spacing w:after="0" w:line="240" w:lineRule="auto"/>
        <w:jc w:val="both"/>
        <w:rPr>
          <w:rFonts w:ascii="Times New Roman" w:hAnsi="Times New Roman"/>
          <w:color w:val="363636"/>
          <w:sz w:val="28"/>
          <w:szCs w:val="28"/>
          <w:lang w:eastAsia="ru-RU"/>
        </w:rPr>
      </w:pPr>
      <w:r w:rsidRPr="00695CF5">
        <w:rPr>
          <w:rFonts w:ascii="Times New Roman" w:hAnsi="Times New Roman"/>
          <w:color w:val="363636"/>
          <w:sz w:val="28"/>
          <w:szCs w:val="28"/>
          <w:lang w:eastAsia="ru-RU"/>
        </w:rPr>
        <w:t xml:space="preserve">   Одной из главных проблем молодежи является желание быть богатыми: преследуя только материальные ценности,</w:t>
      </w:r>
      <w:r>
        <w:rPr>
          <w:rFonts w:ascii="Times New Roman" w:hAnsi="Times New Roman"/>
          <w:color w:val="363636"/>
          <w:sz w:val="28"/>
          <w:szCs w:val="28"/>
          <w:lang w:eastAsia="ru-RU"/>
        </w:rPr>
        <w:t xml:space="preserve"> </w:t>
      </w:r>
      <w:r w:rsidRPr="00695CF5">
        <w:rPr>
          <w:rFonts w:ascii="Times New Roman" w:hAnsi="Times New Roman"/>
          <w:color w:val="363636"/>
          <w:sz w:val="28"/>
          <w:szCs w:val="28"/>
          <w:lang w:eastAsia="ru-RU"/>
        </w:rPr>
        <w:t xml:space="preserve">опускается момент необходимости самореализации, никто не думает, что должен приносить пользу людям, обществу.    </w:t>
      </w:r>
    </w:p>
    <w:p w:rsidR="00AC49DE" w:rsidRPr="00695CF5" w:rsidRDefault="00AC49DE" w:rsidP="002F000D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695CF5">
        <w:rPr>
          <w:rFonts w:ascii="Times New Roman" w:hAnsi="Times New Roman"/>
          <w:color w:val="363636"/>
          <w:sz w:val="28"/>
          <w:szCs w:val="28"/>
          <w:lang w:eastAsia="ru-RU"/>
        </w:rPr>
        <w:t xml:space="preserve">   </w:t>
      </w:r>
      <w:r w:rsidRPr="00695CF5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По мере продвижения к диплому мнение студентов о специальности меняется, и часто, к сожалению, не в лучшую сторону: приходит понимание всей сложности и не самых лицеприятных сторон специальности. Однако некоторые в процессе обучения открывают для себя все больше интересного и полезного. А некоторые остаются верными своему изначальному отношению — видимо, сюда поступают наиболее осознанно. Если говорить о практических навыках и знаниях, то их не хватает почти всем. Получив образование, работать по специальности планируют не все. Точнее будет сказать так: если студенты 2-го курса еще собираются работать по специальности, то 4-й курс уже начинает в этом сомневаться. Возможно, это пресловутое несовпадение между тем, «что хотели и что получили». </w:t>
      </w:r>
    </w:p>
    <w:p w:rsidR="00AC49DE" w:rsidRDefault="00AC49DE" w:rsidP="002F000D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695CF5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Тем не менее, факт остается фактом: кто-то допускает возможность работы в сфере его специальности, а кто-то совершенно не видит себя в этой сфере.</w:t>
      </w:r>
    </w:p>
    <w:p w:rsidR="00AC49DE" w:rsidRPr="00695CF5" w:rsidRDefault="00AC49DE" w:rsidP="002F000D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695CF5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</w:p>
    <w:p w:rsidR="00AC49DE" w:rsidRPr="00E95488" w:rsidRDefault="00AC49DE" w:rsidP="002F000D">
      <w:pPr>
        <w:spacing w:after="0"/>
        <w:rPr>
          <w:rFonts w:ascii="Times New Roman" w:hAnsi="Times New Roman"/>
          <w:sz w:val="28"/>
          <w:szCs w:val="28"/>
        </w:rPr>
      </w:pPr>
      <w:r w:rsidRPr="00A72183">
        <w:rPr>
          <w:rFonts w:ascii="Times New Roman" w:hAnsi="Times New Roman"/>
          <w:sz w:val="28"/>
          <w:szCs w:val="28"/>
          <w:u w:val="single"/>
        </w:rPr>
        <w:t>Объект исследования:</w:t>
      </w:r>
      <w:r>
        <w:rPr>
          <w:rFonts w:ascii="Times New Roman" w:hAnsi="Times New Roman"/>
          <w:sz w:val="28"/>
          <w:szCs w:val="28"/>
        </w:rPr>
        <w:t xml:space="preserve"> студенты ПГАСиА  факультетов ПГС, ТЖО, архитектурного, экономического</w:t>
      </w:r>
      <w:r w:rsidRPr="00E95488">
        <w:rPr>
          <w:rFonts w:ascii="Times New Roman" w:hAnsi="Times New Roman"/>
          <w:sz w:val="28"/>
          <w:szCs w:val="28"/>
        </w:rPr>
        <w:t>, мех</w:t>
      </w:r>
      <w:r>
        <w:rPr>
          <w:rFonts w:ascii="Times New Roman" w:hAnsi="Times New Roman"/>
          <w:sz w:val="28"/>
          <w:szCs w:val="28"/>
        </w:rPr>
        <w:t xml:space="preserve">анического, строительного, экологического </w:t>
      </w:r>
      <w:r w:rsidRPr="00E95488">
        <w:rPr>
          <w:rFonts w:ascii="Times New Roman" w:hAnsi="Times New Roman"/>
          <w:sz w:val="28"/>
          <w:szCs w:val="28"/>
        </w:rPr>
        <w:t>1-4 курсов</w:t>
      </w:r>
    </w:p>
    <w:p w:rsidR="00AC49DE" w:rsidRDefault="00AC49DE" w:rsidP="002F000D">
      <w:pPr>
        <w:spacing w:after="0"/>
        <w:rPr>
          <w:rFonts w:ascii="Times New Roman" w:hAnsi="Times New Roman"/>
          <w:sz w:val="28"/>
          <w:szCs w:val="28"/>
        </w:rPr>
      </w:pPr>
      <w:r w:rsidRPr="00A72183">
        <w:rPr>
          <w:rFonts w:ascii="Times New Roman" w:hAnsi="Times New Roman"/>
          <w:sz w:val="28"/>
          <w:szCs w:val="28"/>
          <w:u w:val="single"/>
        </w:rPr>
        <w:t xml:space="preserve"> Предмет исследования:</w:t>
      </w:r>
      <w:r w:rsidRPr="00E95488">
        <w:rPr>
          <w:rFonts w:ascii="Times New Roman" w:hAnsi="Times New Roman"/>
          <w:sz w:val="28"/>
          <w:szCs w:val="28"/>
        </w:rPr>
        <w:t xml:space="preserve"> изменение мотивации выбора специальности в процессе учебы в академии</w:t>
      </w:r>
    </w:p>
    <w:p w:rsidR="00AC49DE" w:rsidRPr="002F000D" w:rsidRDefault="00AC49DE" w:rsidP="002F000D">
      <w:pPr>
        <w:spacing w:after="0"/>
        <w:rPr>
          <w:rFonts w:ascii="Times New Roman" w:hAnsi="Times New Roman"/>
          <w:sz w:val="28"/>
          <w:szCs w:val="28"/>
        </w:rPr>
      </w:pPr>
    </w:p>
    <w:p w:rsidR="00AC49DE" w:rsidRPr="00E95488" w:rsidRDefault="00AC49DE" w:rsidP="002F000D">
      <w:pPr>
        <w:spacing w:after="0"/>
        <w:rPr>
          <w:rFonts w:ascii="Times New Roman" w:hAnsi="Times New Roman"/>
          <w:sz w:val="28"/>
          <w:szCs w:val="28"/>
        </w:rPr>
      </w:pPr>
      <w:r w:rsidRPr="00A72183">
        <w:rPr>
          <w:rFonts w:ascii="Times New Roman" w:hAnsi="Times New Roman"/>
          <w:sz w:val="28"/>
          <w:szCs w:val="28"/>
          <w:u w:val="single"/>
        </w:rPr>
        <w:t xml:space="preserve"> Цель:</w:t>
      </w:r>
      <w:r w:rsidRPr="00E95488">
        <w:rPr>
          <w:rFonts w:ascii="Times New Roman" w:hAnsi="Times New Roman"/>
          <w:sz w:val="28"/>
          <w:szCs w:val="28"/>
        </w:rPr>
        <w:t xml:space="preserve"> определить динамику изменения отно</w:t>
      </w:r>
      <w:r>
        <w:rPr>
          <w:rFonts w:ascii="Times New Roman" w:hAnsi="Times New Roman"/>
          <w:sz w:val="28"/>
          <w:szCs w:val="28"/>
        </w:rPr>
        <w:t>шения к специальности за годы</w:t>
      </w:r>
      <w:r w:rsidRPr="00E95488">
        <w:rPr>
          <w:rFonts w:ascii="Times New Roman" w:hAnsi="Times New Roman"/>
          <w:sz w:val="28"/>
          <w:szCs w:val="28"/>
        </w:rPr>
        <w:t xml:space="preserve"> обучения</w:t>
      </w:r>
      <w:r>
        <w:rPr>
          <w:rFonts w:ascii="Times New Roman" w:hAnsi="Times New Roman"/>
          <w:sz w:val="28"/>
          <w:szCs w:val="28"/>
        </w:rPr>
        <w:t xml:space="preserve"> в ПГАСиА</w:t>
      </w:r>
    </w:p>
    <w:p w:rsidR="00AC49DE" w:rsidRPr="00A72183" w:rsidRDefault="00AC49DE" w:rsidP="002F000D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A72183">
        <w:rPr>
          <w:rFonts w:ascii="Times New Roman" w:hAnsi="Times New Roman"/>
          <w:sz w:val="28"/>
          <w:szCs w:val="28"/>
          <w:u w:val="single"/>
        </w:rPr>
        <w:t xml:space="preserve"> Задачи:</w:t>
      </w:r>
    </w:p>
    <w:p w:rsidR="00AC49DE" w:rsidRPr="00E95488" w:rsidRDefault="00AC49DE" w:rsidP="002F000D">
      <w:pPr>
        <w:spacing w:after="0"/>
        <w:rPr>
          <w:rFonts w:ascii="Times New Roman" w:hAnsi="Times New Roman"/>
          <w:sz w:val="28"/>
          <w:szCs w:val="28"/>
        </w:rPr>
      </w:pPr>
      <w:r w:rsidRPr="00E95488">
        <w:rPr>
          <w:rFonts w:ascii="Times New Roman" w:hAnsi="Times New Roman"/>
          <w:sz w:val="28"/>
          <w:szCs w:val="28"/>
        </w:rPr>
        <w:t>1) сравнить мотивацию и устойчивость выбора:</w:t>
      </w:r>
    </w:p>
    <w:p w:rsidR="00AC49DE" w:rsidRPr="00E95488" w:rsidRDefault="00AC49DE" w:rsidP="002F000D">
      <w:pPr>
        <w:spacing w:after="0"/>
        <w:rPr>
          <w:rFonts w:ascii="Times New Roman" w:hAnsi="Times New Roman"/>
          <w:sz w:val="28"/>
          <w:szCs w:val="28"/>
        </w:rPr>
      </w:pPr>
      <w:r w:rsidRPr="00E95488">
        <w:rPr>
          <w:rFonts w:ascii="Times New Roman" w:hAnsi="Times New Roman"/>
          <w:sz w:val="28"/>
          <w:szCs w:val="28"/>
        </w:rPr>
        <w:t>-по факультетам;</w:t>
      </w:r>
    </w:p>
    <w:p w:rsidR="00AC49DE" w:rsidRPr="00E95488" w:rsidRDefault="00AC49DE" w:rsidP="002F000D">
      <w:pPr>
        <w:spacing w:after="0"/>
        <w:rPr>
          <w:rFonts w:ascii="Times New Roman" w:hAnsi="Times New Roman"/>
          <w:sz w:val="28"/>
          <w:szCs w:val="28"/>
        </w:rPr>
      </w:pPr>
      <w:r w:rsidRPr="00E95488">
        <w:rPr>
          <w:rFonts w:ascii="Times New Roman" w:hAnsi="Times New Roman"/>
          <w:sz w:val="28"/>
          <w:szCs w:val="28"/>
        </w:rPr>
        <w:t>-по курсам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488">
        <w:rPr>
          <w:rFonts w:ascii="Times New Roman" w:hAnsi="Times New Roman"/>
          <w:sz w:val="28"/>
          <w:szCs w:val="28"/>
        </w:rPr>
        <w:t>(возрасту);</w:t>
      </w:r>
    </w:p>
    <w:p w:rsidR="00AC49DE" w:rsidRPr="00E95488" w:rsidRDefault="00AC49DE" w:rsidP="002F000D">
      <w:pPr>
        <w:spacing w:after="0"/>
        <w:rPr>
          <w:rFonts w:ascii="Times New Roman" w:hAnsi="Times New Roman"/>
          <w:sz w:val="28"/>
          <w:szCs w:val="28"/>
        </w:rPr>
      </w:pPr>
      <w:r w:rsidRPr="00E95488">
        <w:rPr>
          <w:rFonts w:ascii="Times New Roman" w:hAnsi="Times New Roman"/>
          <w:sz w:val="28"/>
          <w:szCs w:val="28"/>
        </w:rPr>
        <w:t xml:space="preserve">-по гендеру; </w:t>
      </w:r>
    </w:p>
    <w:p w:rsidR="00AC49DE" w:rsidRPr="00E95488" w:rsidRDefault="00AC49DE" w:rsidP="002F000D">
      <w:pPr>
        <w:spacing w:after="0"/>
        <w:rPr>
          <w:rFonts w:ascii="Times New Roman" w:hAnsi="Times New Roman"/>
          <w:sz w:val="28"/>
          <w:szCs w:val="28"/>
        </w:rPr>
      </w:pPr>
      <w:r w:rsidRPr="00E95488">
        <w:rPr>
          <w:rFonts w:ascii="Times New Roman" w:hAnsi="Times New Roman"/>
          <w:sz w:val="28"/>
          <w:szCs w:val="28"/>
        </w:rPr>
        <w:t>2) сравнить причины изменения отношения к специальности:</w:t>
      </w:r>
    </w:p>
    <w:p w:rsidR="00AC49DE" w:rsidRPr="00E95488" w:rsidRDefault="00AC49DE" w:rsidP="002F000D">
      <w:pPr>
        <w:spacing w:after="0"/>
        <w:rPr>
          <w:rFonts w:ascii="Times New Roman" w:hAnsi="Times New Roman"/>
          <w:sz w:val="28"/>
          <w:szCs w:val="28"/>
        </w:rPr>
      </w:pPr>
      <w:r w:rsidRPr="00E95488">
        <w:rPr>
          <w:rFonts w:ascii="Times New Roman" w:hAnsi="Times New Roman"/>
          <w:sz w:val="28"/>
          <w:szCs w:val="28"/>
        </w:rPr>
        <w:t>-по факультетам;</w:t>
      </w:r>
    </w:p>
    <w:p w:rsidR="00AC49DE" w:rsidRPr="00E95488" w:rsidRDefault="00AC49DE" w:rsidP="002F000D">
      <w:pPr>
        <w:spacing w:after="0"/>
        <w:rPr>
          <w:rFonts w:ascii="Times New Roman" w:hAnsi="Times New Roman"/>
          <w:sz w:val="28"/>
          <w:szCs w:val="28"/>
        </w:rPr>
      </w:pPr>
      <w:r w:rsidRPr="00E95488">
        <w:rPr>
          <w:rFonts w:ascii="Times New Roman" w:hAnsi="Times New Roman"/>
          <w:sz w:val="28"/>
          <w:szCs w:val="28"/>
        </w:rPr>
        <w:t>-по курсам;</w:t>
      </w:r>
    </w:p>
    <w:p w:rsidR="00AC49DE" w:rsidRPr="00E95488" w:rsidRDefault="00AC49DE" w:rsidP="002F000D">
      <w:pPr>
        <w:spacing w:after="0"/>
        <w:rPr>
          <w:rFonts w:ascii="Times New Roman" w:hAnsi="Times New Roman"/>
          <w:sz w:val="28"/>
          <w:szCs w:val="28"/>
        </w:rPr>
      </w:pPr>
      <w:r w:rsidRPr="00E95488">
        <w:rPr>
          <w:rFonts w:ascii="Times New Roman" w:hAnsi="Times New Roman"/>
          <w:sz w:val="28"/>
          <w:szCs w:val="28"/>
        </w:rPr>
        <w:t>-по гендеру.</w:t>
      </w:r>
    </w:p>
    <w:p w:rsidR="00AC49DE" w:rsidRDefault="00AC49DE" w:rsidP="002F0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Гипотезы</w:t>
      </w:r>
      <w:r w:rsidRPr="00A72183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49DE" w:rsidRDefault="00AC49DE" w:rsidP="002F0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Основная гипотеза:</w:t>
      </w:r>
      <w:r w:rsidRPr="00E95488">
        <w:rPr>
          <w:rFonts w:ascii="Times New Roman" w:hAnsi="Times New Roman"/>
          <w:sz w:val="28"/>
          <w:szCs w:val="28"/>
        </w:rPr>
        <w:t xml:space="preserve"> меняют свое отношение к специальности в процессе обучения</w:t>
      </w:r>
      <w:r>
        <w:rPr>
          <w:rFonts w:ascii="Times New Roman" w:hAnsi="Times New Roman"/>
          <w:sz w:val="28"/>
          <w:szCs w:val="28"/>
        </w:rPr>
        <w:t xml:space="preserve"> те студенты, которые при поступлении:</w:t>
      </w:r>
    </w:p>
    <w:p w:rsidR="00AC49DE" w:rsidRDefault="00AC49DE" w:rsidP="002F0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имеют смутное представление о своей будущей специальности;</w:t>
      </w:r>
    </w:p>
    <w:p w:rsidR="00AC49DE" w:rsidRDefault="00AC49DE" w:rsidP="002F0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неадекватно оценивают  свой потенциал и способности;</w:t>
      </w:r>
    </w:p>
    <w:p w:rsidR="00AC49DE" w:rsidRDefault="00AC49DE" w:rsidP="002F0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ощущают  необходимости выбора специальности самостоятельно и осознано;</w:t>
      </w:r>
    </w:p>
    <w:p w:rsidR="00AC49DE" w:rsidRDefault="00AC49DE" w:rsidP="002F0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имеют знаний о рынке труда и характере будущей работы.</w:t>
      </w:r>
    </w:p>
    <w:p w:rsidR="00AC49DE" w:rsidRDefault="00AC49DE" w:rsidP="002F0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 если выбор студента  осознан и обдуман, то отношение к специальности не меняется. </w:t>
      </w:r>
    </w:p>
    <w:p w:rsidR="00AC49DE" w:rsidRDefault="00AC49DE" w:rsidP="002F000D">
      <w:pPr>
        <w:spacing w:after="0"/>
        <w:rPr>
          <w:rFonts w:ascii="Times New Roman" w:hAnsi="Times New Roman"/>
          <w:sz w:val="28"/>
          <w:szCs w:val="28"/>
        </w:rPr>
      </w:pPr>
      <w:r w:rsidRPr="00A72183">
        <w:rPr>
          <w:rFonts w:ascii="Times New Roman" w:hAnsi="Times New Roman"/>
          <w:sz w:val="28"/>
          <w:szCs w:val="28"/>
          <w:u w:val="single"/>
        </w:rPr>
        <w:t>Метод исследования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A72183">
        <w:rPr>
          <w:rFonts w:ascii="Times New Roman" w:hAnsi="Times New Roman"/>
          <w:sz w:val="28"/>
          <w:szCs w:val="28"/>
        </w:rPr>
        <w:t>анкетирование</w:t>
      </w:r>
      <w:r>
        <w:rPr>
          <w:rFonts w:ascii="Times New Roman" w:hAnsi="Times New Roman"/>
          <w:sz w:val="28"/>
          <w:szCs w:val="28"/>
        </w:rPr>
        <w:t xml:space="preserve"> (т.к. мы имеем квотно-случайную выборку, анкетирование позволит выдержать строгую принадлежность респондентов к выборке, сократит затраты времени на проведение опроса, повысит искренность ответов)     </w:t>
      </w:r>
    </w:p>
    <w:p w:rsidR="00AC49DE" w:rsidRDefault="00AC49DE" w:rsidP="002F000D">
      <w:pPr>
        <w:spacing w:after="0"/>
        <w:rPr>
          <w:rFonts w:ascii="Times New Roman" w:hAnsi="Times New Roman"/>
          <w:sz w:val="28"/>
          <w:szCs w:val="28"/>
        </w:rPr>
      </w:pPr>
      <w:r w:rsidRPr="00A72183">
        <w:rPr>
          <w:rFonts w:ascii="Times New Roman" w:hAnsi="Times New Roman"/>
          <w:sz w:val="28"/>
          <w:szCs w:val="28"/>
          <w:u w:val="single"/>
        </w:rPr>
        <w:t>Метод обработки:</w:t>
      </w:r>
      <w:r>
        <w:rPr>
          <w:rFonts w:ascii="Times New Roman" w:hAnsi="Times New Roman"/>
          <w:sz w:val="28"/>
          <w:szCs w:val="28"/>
        </w:rPr>
        <w:t xml:space="preserve"> компаративный корреляционный анализ </w:t>
      </w:r>
    </w:p>
    <w:p w:rsidR="00AC49DE" w:rsidRDefault="00AC49DE" w:rsidP="002F000D">
      <w:pPr>
        <w:spacing w:after="0"/>
        <w:rPr>
          <w:rFonts w:ascii="Times New Roman" w:hAnsi="Times New Roman"/>
          <w:sz w:val="28"/>
          <w:szCs w:val="28"/>
        </w:rPr>
      </w:pPr>
      <w:r w:rsidRPr="00867C82">
        <w:rPr>
          <w:rFonts w:ascii="Times New Roman" w:hAnsi="Times New Roman"/>
          <w:sz w:val="28"/>
          <w:szCs w:val="28"/>
          <w:u w:val="single"/>
        </w:rPr>
        <w:t>Выборка:</w:t>
      </w:r>
      <w:r>
        <w:rPr>
          <w:rFonts w:ascii="Times New Roman" w:hAnsi="Times New Roman"/>
          <w:sz w:val="28"/>
          <w:szCs w:val="28"/>
        </w:rPr>
        <w:t xml:space="preserve"> Мы провели исследование среди студентов ПГАСА семи факультетов. Выборка смешанного типа ( квотно-случайная ). С каждого факультета мы анкетировали по 80 человек.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AC49DE" w:rsidRPr="00244E51" w:rsidTr="00244E51">
        <w:tc>
          <w:tcPr>
            <w:tcW w:w="3190" w:type="dxa"/>
          </w:tcPr>
          <w:p w:rsidR="00AC49DE" w:rsidRPr="00244E51" w:rsidRDefault="00AC49DE" w:rsidP="00244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190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E51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191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E51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</w:tr>
      <w:tr w:rsidR="00AC49DE" w:rsidRPr="00244E51" w:rsidTr="00244E51">
        <w:tc>
          <w:tcPr>
            <w:tcW w:w="3190" w:type="dxa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4E51">
              <w:rPr>
                <w:b/>
                <w:sz w:val="20"/>
                <w:szCs w:val="20"/>
              </w:rPr>
              <w:t>Ι</w:t>
            </w:r>
          </w:p>
        </w:tc>
        <w:tc>
          <w:tcPr>
            <w:tcW w:w="3190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E5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E5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C49DE" w:rsidRPr="00244E51" w:rsidTr="00244E51">
        <w:tc>
          <w:tcPr>
            <w:tcW w:w="3190" w:type="dxa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4E51">
              <w:rPr>
                <w:b/>
                <w:sz w:val="20"/>
                <w:szCs w:val="20"/>
              </w:rPr>
              <w:t>ΙΙ</w:t>
            </w:r>
          </w:p>
        </w:tc>
        <w:tc>
          <w:tcPr>
            <w:tcW w:w="3190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E5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E5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C49DE" w:rsidRPr="00244E51" w:rsidTr="00244E51">
        <w:tc>
          <w:tcPr>
            <w:tcW w:w="3190" w:type="dxa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4E51">
              <w:rPr>
                <w:b/>
                <w:sz w:val="20"/>
                <w:szCs w:val="20"/>
              </w:rPr>
              <w:t>ΙΙΙ</w:t>
            </w:r>
          </w:p>
        </w:tc>
        <w:tc>
          <w:tcPr>
            <w:tcW w:w="3190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E5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E5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C49DE" w:rsidRPr="00244E51" w:rsidTr="00244E51">
        <w:tc>
          <w:tcPr>
            <w:tcW w:w="3190" w:type="dxa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4E51">
              <w:rPr>
                <w:b/>
                <w:sz w:val="20"/>
                <w:szCs w:val="20"/>
              </w:rPr>
              <w:t>ΙV</w:t>
            </w:r>
          </w:p>
        </w:tc>
        <w:tc>
          <w:tcPr>
            <w:tcW w:w="3190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E5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E5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AC49DE" w:rsidRDefault="00AC49DE" w:rsidP="00F4404F">
      <w:pPr>
        <w:rPr>
          <w:rFonts w:ascii="Times New Roman" w:hAnsi="Times New Roman"/>
          <w:sz w:val="28"/>
          <w:szCs w:val="28"/>
        </w:rPr>
      </w:pPr>
      <w:r w:rsidRPr="00560ED9">
        <w:rPr>
          <w:rFonts w:ascii="Times New Roman" w:hAnsi="Times New Roman"/>
          <w:sz w:val="28"/>
          <w:szCs w:val="28"/>
        </w:rPr>
        <w:t>Инструментарий: анкета</w:t>
      </w:r>
    </w:p>
    <w:p w:rsidR="00AC49DE" w:rsidRDefault="00AC49DE" w:rsidP="00F4404F">
      <w:pPr>
        <w:rPr>
          <w:rFonts w:ascii="Times New Roman" w:hAnsi="Times New Roman"/>
          <w:sz w:val="28"/>
          <w:szCs w:val="28"/>
        </w:rPr>
      </w:pPr>
    </w:p>
    <w:p w:rsidR="00AC49DE" w:rsidRDefault="00AC49DE" w:rsidP="006C1334">
      <w:pPr>
        <w:spacing w:after="0"/>
        <w:ind w:left="-220" w:right="-105"/>
        <w:jc w:val="center"/>
        <w:rPr>
          <w:b/>
          <w:sz w:val="28"/>
          <w:szCs w:val="28"/>
        </w:rPr>
      </w:pPr>
      <w:r w:rsidRPr="00CC0170">
        <w:rPr>
          <w:b/>
          <w:sz w:val="28"/>
          <w:szCs w:val="28"/>
        </w:rPr>
        <w:t>ПРОФЕССИЯ: УЧЕБА И РАБОТА</w:t>
      </w:r>
    </w:p>
    <w:p w:rsidR="00AC49DE" w:rsidRPr="00E42472" w:rsidRDefault="00AC49DE" w:rsidP="006C1334">
      <w:pPr>
        <w:spacing w:after="0"/>
        <w:ind w:left="-220" w:right="-105"/>
      </w:pPr>
      <w:r w:rsidRPr="00E42472">
        <w:t>Дорогие друзья! Просим Вас предельно откровенно ответить на ниже поставленные вопросы, отметив единственный подходящий Вам вариант ответа в кружочек либо за неимением подходящего написать свой вариант.</w:t>
      </w:r>
    </w:p>
    <w:p w:rsidR="00AC49DE" w:rsidRPr="00E42472" w:rsidRDefault="00AC49DE" w:rsidP="006C1334">
      <w:pPr>
        <w:spacing w:after="0"/>
        <w:ind w:left="-220" w:right="-105"/>
      </w:pPr>
      <w:r w:rsidRPr="00E42472">
        <w:t>Внимание! Анкета анонимная. Все результаты будут представлены в обобщенном виде.</w:t>
      </w:r>
    </w:p>
    <w:p w:rsidR="00AC49DE" w:rsidRPr="00E42472" w:rsidRDefault="00AC49DE" w:rsidP="006C1334">
      <w:pPr>
        <w:spacing w:after="0"/>
        <w:ind w:left="-220" w:right="-105"/>
      </w:pPr>
    </w:p>
    <w:p w:rsidR="00AC49DE" w:rsidRPr="00E42472" w:rsidRDefault="00AC49DE" w:rsidP="006C1334">
      <w:pPr>
        <w:spacing w:after="0"/>
        <w:ind w:left="-220" w:right="-105"/>
      </w:pPr>
      <w:r w:rsidRPr="00E42472">
        <w:rPr>
          <w:b/>
        </w:rPr>
        <w:t xml:space="preserve">1. Пол: </w:t>
      </w:r>
      <w:r w:rsidRPr="00E42472">
        <w:t xml:space="preserve">                               1.1. мужской                                   1.2. женский</w:t>
      </w:r>
    </w:p>
    <w:p w:rsidR="00AC49DE" w:rsidRPr="00E42472" w:rsidRDefault="00AC49DE" w:rsidP="006C1334">
      <w:pPr>
        <w:spacing w:after="0"/>
        <w:ind w:left="-220" w:right="-105"/>
      </w:pPr>
      <w:r w:rsidRPr="00E42472">
        <w:rPr>
          <w:b/>
        </w:rPr>
        <w:t>2. Специальность, на которую Вы учитесь в ПГАСА?</w:t>
      </w:r>
      <w:r w:rsidRPr="00E42472">
        <w:t>_____________________</w:t>
      </w:r>
      <w:r>
        <w:t>________________________</w:t>
      </w:r>
    </w:p>
    <w:p w:rsidR="00AC49DE" w:rsidRPr="00E42472" w:rsidRDefault="00AC49DE" w:rsidP="006C1334">
      <w:pPr>
        <w:spacing w:after="0"/>
        <w:ind w:left="-220" w:right="-105"/>
      </w:pPr>
      <w:r w:rsidRPr="00E42472">
        <w:rPr>
          <w:b/>
        </w:rPr>
        <w:t>3.  Курс (год обучения)</w:t>
      </w:r>
      <w:r w:rsidRPr="00E42472">
        <w:t xml:space="preserve"> ________       </w:t>
      </w:r>
    </w:p>
    <w:p w:rsidR="00AC49DE" w:rsidRPr="00E42472" w:rsidRDefault="00AC49DE" w:rsidP="006C1334">
      <w:pPr>
        <w:spacing w:after="0"/>
        <w:ind w:left="-220" w:right="-105"/>
      </w:pPr>
      <w:r w:rsidRPr="00E42472">
        <w:rPr>
          <w:b/>
        </w:rPr>
        <w:t>4. Как Вы учитесь (средний балл в последней сессии)?</w:t>
      </w:r>
      <w:r w:rsidRPr="00E42472">
        <w:t xml:space="preserve"> _________</w:t>
      </w:r>
    </w:p>
    <w:p w:rsidR="00AC49DE" w:rsidRPr="00E42472" w:rsidRDefault="00AC49DE" w:rsidP="006C1334">
      <w:pPr>
        <w:spacing w:after="0"/>
        <w:ind w:left="-220" w:right="-105"/>
      </w:pPr>
      <w:r w:rsidRPr="00E42472">
        <w:rPr>
          <w:b/>
        </w:rPr>
        <w:t>5.Сколько часов Вы пропустили без уважительной причины (за последний месяц)?</w:t>
      </w:r>
      <w:r w:rsidRPr="00E42472">
        <w:t xml:space="preserve"> ___________</w:t>
      </w:r>
    </w:p>
    <w:p w:rsidR="00AC49DE" w:rsidRPr="00E42472" w:rsidRDefault="00AC49DE" w:rsidP="006C1334">
      <w:pPr>
        <w:spacing w:after="0"/>
        <w:ind w:left="-220" w:right="-105"/>
        <w:rPr>
          <w:b/>
        </w:rPr>
      </w:pPr>
      <w:r w:rsidRPr="00E42472">
        <w:rPr>
          <w:b/>
        </w:rPr>
        <w:t>6. Какие факторы сыграли решающую роль в выборе Вами специальности до поступления (в баллах по мере важности от 0 до 7)</w:t>
      </w:r>
    </w:p>
    <w:p w:rsidR="00AC49DE" w:rsidRPr="00E42472" w:rsidRDefault="00AC49DE" w:rsidP="006C1334">
      <w:pPr>
        <w:spacing w:after="0"/>
        <w:ind w:left="-220" w:right="-105"/>
      </w:pPr>
      <w:r w:rsidRPr="00E42472">
        <w:t>6.1. мнение и рекомендации родителей______</w:t>
      </w:r>
    </w:p>
    <w:p w:rsidR="00AC49DE" w:rsidRPr="00E42472" w:rsidRDefault="00AC49DE" w:rsidP="006C1334">
      <w:pPr>
        <w:spacing w:after="0"/>
        <w:ind w:left="-220" w:right="-105"/>
      </w:pPr>
      <w:r w:rsidRPr="00E42472">
        <w:t>6.2. советы, пример друзей или родственников______</w:t>
      </w:r>
    </w:p>
    <w:p w:rsidR="00AC49DE" w:rsidRPr="00E42472" w:rsidRDefault="00AC49DE" w:rsidP="006C1334">
      <w:pPr>
        <w:spacing w:after="0"/>
        <w:ind w:left="-220" w:right="-105"/>
      </w:pPr>
      <w:r w:rsidRPr="00E42472">
        <w:t>6.3. личная склонность определенному виду деятельности, оценка собственных способностей_______</w:t>
      </w:r>
    </w:p>
    <w:p w:rsidR="00AC49DE" w:rsidRPr="00E42472" w:rsidRDefault="00AC49DE" w:rsidP="006C1334">
      <w:pPr>
        <w:spacing w:after="0"/>
        <w:ind w:left="-220" w:right="-105"/>
      </w:pPr>
      <w:r w:rsidRPr="00E42472">
        <w:t>6.4. транспортные удобства посещения учебного заведения_______</w:t>
      </w:r>
    </w:p>
    <w:p w:rsidR="00AC49DE" w:rsidRPr="00E42472" w:rsidRDefault="00AC49DE" w:rsidP="006C1334">
      <w:pPr>
        <w:spacing w:after="0"/>
        <w:ind w:left="-220" w:right="-105"/>
      </w:pPr>
      <w:r w:rsidRPr="00E42472">
        <w:t>6.5. престижность специальности_______</w:t>
      </w:r>
    </w:p>
    <w:p w:rsidR="00AC49DE" w:rsidRPr="00E42472" w:rsidRDefault="00AC49DE" w:rsidP="006C1334">
      <w:pPr>
        <w:spacing w:after="0"/>
        <w:ind w:left="-220" w:right="-105"/>
      </w:pPr>
      <w:r w:rsidRPr="00E42472">
        <w:t>6.6. желание получить любой диплом_______</w:t>
      </w:r>
    </w:p>
    <w:p w:rsidR="00AC49DE" w:rsidRPr="00E42472" w:rsidRDefault="00AC49DE" w:rsidP="006C1334">
      <w:pPr>
        <w:spacing w:after="0"/>
        <w:ind w:left="-220" w:right="-105"/>
      </w:pPr>
      <w:r w:rsidRPr="00E42472">
        <w:t>6.7. гарантированное поступление на бюджет_______</w:t>
      </w:r>
    </w:p>
    <w:p w:rsidR="00AC49DE" w:rsidRPr="00E42472" w:rsidRDefault="00AC49DE" w:rsidP="006C1334">
      <w:pPr>
        <w:spacing w:after="0"/>
        <w:ind w:left="-220" w:right="-105"/>
        <w:rPr>
          <w:b/>
        </w:rPr>
      </w:pPr>
      <w:r w:rsidRPr="00E42472">
        <w:rPr>
          <w:b/>
        </w:rPr>
        <w:t>7. Собираетесь ли Вы работать по специальности?</w:t>
      </w:r>
    </w:p>
    <w:p w:rsidR="00AC49DE" w:rsidRPr="00E42472" w:rsidRDefault="00AC49DE" w:rsidP="006C1334">
      <w:pPr>
        <w:spacing w:after="0"/>
        <w:ind w:left="-220" w:right="-105"/>
      </w:pPr>
      <w:r w:rsidRPr="00E42472">
        <w:t>7.1. да;</w:t>
      </w:r>
    </w:p>
    <w:p w:rsidR="00AC49DE" w:rsidRPr="00E42472" w:rsidRDefault="00AC49DE" w:rsidP="006C1334">
      <w:pPr>
        <w:spacing w:after="0"/>
        <w:ind w:left="-220" w:right="-105"/>
      </w:pPr>
      <w:r w:rsidRPr="00E42472">
        <w:t>7.2. нет;</w:t>
      </w:r>
    </w:p>
    <w:p w:rsidR="00AC49DE" w:rsidRPr="00E42472" w:rsidRDefault="00AC49DE" w:rsidP="006C1334">
      <w:pPr>
        <w:spacing w:after="0"/>
        <w:ind w:left="-220" w:right="-105"/>
      </w:pPr>
      <w:r w:rsidRPr="00E42472">
        <w:t>7.3. как получится;</w:t>
      </w:r>
    </w:p>
    <w:p w:rsidR="00AC49DE" w:rsidRPr="00E42472" w:rsidRDefault="00AC49DE" w:rsidP="006C1334">
      <w:pPr>
        <w:spacing w:after="0"/>
        <w:ind w:left="-220" w:right="-105"/>
      </w:pPr>
      <w:r w:rsidRPr="00E42472">
        <w:t>7.4. затрудняюсь ответить.</w:t>
      </w:r>
    </w:p>
    <w:p w:rsidR="00AC49DE" w:rsidRPr="00E42472" w:rsidRDefault="00AC49DE" w:rsidP="006C1334">
      <w:pPr>
        <w:spacing w:after="0"/>
        <w:ind w:left="-220" w:right="-105"/>
        <w:rPr>
          <w:b/>
        </w:rPr>
      </w:pPr>
      <w:r w:rsidRPr="00E42472">
        <w:rPr>
          <w:b/>
        </w:rPr>
        <w:t>8. Как Вы считаете, достаточно ли Вы получили (получаете) знаний для будущей работы по специальности?</w:t>
      </w:r>
    </w:p>
    <w:p w:rsidR="00AC49DE" w:rsidRPr="00E42472" w:rsidRDefault="00AC49DE" w:rsidP="006C1334">
      <w:pPr>
        <w:spacing w:after="0"/>
        <w:ind w:left="-220" w:right="-105"/>
      </w:pPr>
      <w:r w:rsidRPr="00E42472">
        <w:t>8.1. да, я считаю, что комплекс знаний по специальности отражает содержание и особенность профессиональной деятельности;</w:t>
      </w:r>
    </w:p>
    <w:p w:rsidR="00AC49DE" w:rsidRPr="00E42472" w:rsidRDefault="00AC49DE" w:rsidP="006C1334">
      <w:pPr>
        <w:spacing w:after="0"/>
        <w:ind w:left="-220" w:right="-105"/>
      </w:pPr>
      <w:r w:rsidRPr="00E42472">
        <w:t>8.2. я не задумывался (ась) над этим вопросом. Получаю те знания, которые положено мне дать по государственному стандарту;</w:t>
      </w:r>
    </w:p>
    <w:p w:rsidR="00AC49DE" w:rsidRPr="00E42472" w:rsidRDefault="00AC49DE" w:rsidP="006C1334">
      <w:pPr>
        <w:spacing w:after="0"/>
        <w:ind w:left="-220" w:right="-105"/>
      </w:pPr>
      <w:r w:rsidRPr="00E42472">
        <w:t>8.3. я считаю, что образовательная программа недостаточно полно отражает потребности профессиональной деятельности;</w:t>
      </w:r>
    </w:p>
    <w:p w:rsidR="00AC49DE" w:rsidRPr="00E42472" w:rsidRDefault="00AC49DE" w:rsidP="006C1334">
      <w:pPr>
        <w:spacing w:after="0"/>
        <w:ind w:left="-220" w:right="-105"/>
      </w:pPr>
      <w:r w:rsidRPr="00E42472">
        <w:t>8.4. методика предоставления знаний не способствует эффективному освоению профессиональной деятельности;</w:t>
      </w:r>
    </w:p>
    <w:p w:rsidR="00AC49DE" w:rsidRPr="00E42472" w:rsidRDefault="00AC49DE" w:rsidP="006C1334">
      <w:pPr>
        <w:spacing w:after="0"/>
        <w:ind w:left="-220" w:right="-105"/>
      </w:pPr>
      <w:r w:rsidRPr="00E42472">
        <w:t>8.5. не могу оценить достаточный объем знаний для эффективной профессиональной деятельности.</w:t>
      </w:r>
    </w:p>
    <w:p w:rsidR="00AC49DE" w:rsidRPr="00E42472" w:rsidRDefault="00AC49DE" w:rsidP="006C1334">
      <w:pPr>
        <w:spacing w:after="0"/>
        <w:ind w:left="-220" w:right="-105"/>
        <w:rPr>
          <w:b/>
        </w:rPr>
      </w:pPr>
      <w:r w:rsidRPr="00E42472">
        <w:rPr>
          <w:b/>
        </w:rPr>
        <w:t>9. Если Вы работаете или работали, то связана ли эта работа с получаемой Вами специальностью?</w:t>
      </w:r>
    </w:p>
    <w:p w:rsidR="00AC49DE" w:rsidRPr="00E42472" w:rsidRDefault="00AC49DE" w:rsidP="006C1334">
      <w:pPr>
        <w:spacing w:after="0"/>
        <w:ind w:left="-220" w:right="-105"/>
      </w:pPr>
      <w:r w:rsidRPr="00E42472">
        <w:t>9.1. я работаю (работал) по специальности;</w:t>
      </w:r>
    </w:p>
    <w:p w:rsidR="00AC49DE" w:rsidRPr="00E42472" w:rsidRDefault="00AC49DE" w:rsidP="006C1334">
      <w:pPr>
        <w:spacing w:after="0"/>
        <w:ind w:left="-220" w:right="-105"/>
      </w:pPr>
      <w:r w:rsidRPr="00E42472">
        <w:t>9.2. работа связана со специальностью частично;</w:t>
      </w:r>
    </w:p>
    <w:p w:rsidR="00AC49DE" w:rsidRPr="00E42472" w:rsidRDefault="00AC49DE" w:rsidP="006C1334">
      <w:pPr>
        <w:spacing w:after="0"/>
        <w:ind w:left="-220" w:right="-105"/>
      </w:pPr>
      <w:r w:rsidRPr="00E42472">
        <w:t>9.3. работа никак не связана со специальностью;</w:t>
      </w:r>
    </w:p>
    <w:p w:rsidR="00AC49DE" w:rsidRPr="00E42472" w:rsidRDefault="00AC49DE" w:rsidP="006C1334">
      <w:pPr>
        <w:spacing w:after="0"/>
        <w:ind w:left="-220" w:right="-105"/>
      </w:pPr>
      <w:r w:rsidRPr="00E42472">
        <w:t xml:space="preserve">9.4. </w:t>
      </w:r>
      <w:r>
        <w:t>никогда не работал(а).</w:t>
      </w:r>
    </w:p>
    <w:p w:rsidR="00AC49DE" w:rsidRPr="00E42472" w:rsidRDefault="00AC49DE" w:rsidP="006C1334">
      <w:pPr>
        <w:spacing w:after="0"/>
        <w:ind w:left="-220" w:right="-105"/>
        <w:rPr>
          <w:b/>
        </w:rPr>
      </w:pPr>
      <w:r w:rsidRPr="00E42472">
        <w:rPr>
          <w:b/>
        </w:rPr>
        <w:t>10. Чем, по Вашему мнению, Вы будете заниматься, если пойдете работать по специальности?</w:t>
      </w:r>
    </w:p>
    <w:p w:rsidR="00AC49DE" w:rsidRDefault="00AC49DE" w:rsidP="006C1334">
      <w:pPr>
        <w:spacing w:after="0"/>
        <w:ind w:left="-220" w:right="-105"/>
      </w:pPr>
      <w:r w:rsidRPr="00E42472">
        <w:t>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</w:t>
      </w:r>
    </w:p>
    <w:p w:rsidR="00AC49DE" w:rsidRDefault="00AC49DE" w:rsidP="006C1334">
      <w:pPr>
        <w:spacing w:after="0"/>
        <w:ind w:left="-220" w:right="-105"/>
      </w:pPr>
    </w:p>
    <w:p w:rsidR="00AC49DE" w:rsidRPr="001E5491" w:rsidRDefault="00AC49DE" w:rsidP="006C1334">
      <w:pPr>
        <w:spacing w:after="0"/>
        <w:ind w:left="-220" w:right="-105"/>
        <w:rPr>
          <w:b/>
        </w:rPr>
      </w:pPr>
      <w:r w:rsidRPr="001E5491">
        <w:rPr>
          <w:b/>
        </w:rPr>
        <w:t>11. Изучали ли Вы спрос на профессию до поступления в ВУЗ</w:t>
      </w:r>
      <w:r>
        <w:rPr>
          <w:b/>
        </w:rPr>
        <w:t>?</w:t>
      </w:r>
    </w:p>
    <w:p w:rsidR="00AC49DE" w:rsidRDefault="00AC49DE" w:rsidP="006C1334">
      <w:pPr>
        <w:spacing w:after="0"/>
        <w:ind w:left="-220" w:right="-105"/>
      </w:pPr>
      <w:r>
        <w:t>11.1. Да;</w:t>
      </w:r>
    </w:p>
    <w:p w:rsidR="00AC49DE" w:rsidRPr="00E42472" w:rsidRDefault="00AC49DE" w:rsidP="006C1334">
      <w:pPr>
        <w:spacing w:after="0"/>
        <w:ind w:left="-220" w:right="-105"/>
      </w:pPr>
      <w:r>
        <w:t>11.2.Нет.</w:t>
      </w:r>
    </w:p>
    <w:p w:rsidR="00AC49DE" w:rsidRPr="00E42472" w:rsidRDefault="00AC49DE" w:rsidP="006C1334">
      <w:pPr>
        <w:spacing w:after="0"/>
        <w:ind w:left="-220" w:right="-105"/>
        <w:rPr>
          <w:b/>
        </w:rPr>
      </w:pPr>
      <w:r>
        <w:rPr>
          <w:b/>
        </w:rPr>
        <w:t>12</w:t>
      </w:r>
      <w:r w:rsidRPr="00E42472">
        <w:rPr>
          <w:b/>
        </w:rPr>
        <w:t>. Как Вы считаете, высок ли престиж выпускников ПГАСА среди работодателей?</w:t>
      </w:r>
    </w:p>
    <w:p w:rsidR="00AC49DE" w:rsidRPr="00E42472" w:rsidRDefault="00AC49DE" w:rsidP="006C1334">
      <w:pPr>
        <w:spacing w:after="0"/>
        <w:ind w:left="-220" w:right="-105"/>
      </w:pPr>
      <w:r>
        <w:t>12</w:t>
      </w:r>
      <w:r w:rsidRPr="00E42472">
        <w:t>.1. выпускники ПГАСА очень ценятся на рынке труда;</w:t>
      </w:r>
    </w:p>
    <w:p w:rsidR="00AC49DE" w:rsidRPr="00E42472" w:rsidRDefault="00AC49DE" w:rsidP="006C1334">
      <w:pPr>
        <w:spacing w:after="0"/>
        <w:ind w:left="-220" w:right="-105"/>
      </w:pPr>
      <w:r>
        <w:t>12</w:t>
      </w:r>
      <w:r w:rsidRPr="00E42472">
        <w:t>.2. выпускники ПГАСА ценятся на рынке труда;</w:t>
      </w:r>
    </w:p>
    <w:p w:rsidR="00AC49DE" w:rsidRPr="00E42472" w:rsidRDefault="00AC49DE" w:rsidP="006C1334">
      <w:pPr>
        <w:spacing w:after="0"/>
        <w:ind w:left="-220" w:right="-105"/>
      </w:pPr>
      <w:r>
        <w:t>12</w:t>
      </w:r>
      <w:r w:rsidRPr="00E42472">
        <w:t>.3. не ценятся вообще;</w:t>
      </w:r>
    </w:p>
    <w:p w:rsidR="00AC49DE" w:rsidRPr="00E42472" w:rsidRDefault="00AC49DE" w:rsidP="006C1334">
      <w:pPr>
        <w:spacing w:after="0"/>
        <w:ind w:left="-220" w:right="-105"/>
      </w:pPr>
      <w:r>
        <w:t>12</w:t>
      </w:r>
      <w:r w:rsidRPr="00E42472">
        <w:t>.4. смотря какие специальности или факультеты;</w:t>
      </w:r>
    </w:p>
    <w:p w:rsidR="00AC49DE" w:rsidRPr="00E42472" w:rsidRDefault="00AC49DE" w:rsidP="006C1334">
      <w:pPr>
        <w:spacing w:after="0"/>
        <w:ind w:left="-220" w:right="-105"/>
      </w:pPr>
      <w:r>
        <w:t>12</w:t>
      </w:r>
      <w:r w:rsidRPr="00E42472">
        <w:t>.5. смотря в каких сферах работы;</w:t>
      </w:r>
    </w:p>
    <w:p w:rsidR="00AC49DE" w:rsidRPr="00E42472" w:rsidRDefault="00AC49DE" w:rsidP="006C1334">
      <w:pPr>
        <w:spacing w:after="0"/>
        <w:ind w:left="-220" w:right="-105"/>
      </w:pPr>
      <w:r>
        <w:t>12</w:t>
      </w:r>
      <w:r w:rsidRPr="00E42472">
        <w:t>.6. смотря каких лет выпускники;</w:t>
      </w:r>
    </w:p>
    <w:p w:rsidR="00AC49DE" w:rsidRDefault="00AC49DE" w:rsidP="006C1334">
      <w:pPr>
        <w:spacing w:after="0"/>
        <w:ind w:left="-220" w:right="-105"/>
      </w:pPr>
      <w:r>
        <w:t>12</w:t>
      </w:r>
      <w:r w:rsidRPr="00E42472">
        <w:t>.7. свой вариант_________________________________________________</w:t>
      </w:r>
      <w:r>
        <w:t>_______________________</w:t>
      </w:r>
    </w:p>
    <w:p w:rsidR="00AC49DE" w:rsidRPr="00E42472" w:rsidRDefault="00AC49DE" w:rsidP="006C1334">
      <w:pPr>
        <w:spacing w:after="0"/>
        <w:ind w:left="-220" w:right="-105"/>
      </w:pPr>
      <w:r>
        <w:t>________________________________________________________________________________________</w:t>
      </w:r>
    </w:p>
    <w:p w:rsidR="00AC49DE" w:rsidRPr="00E42472" w:rsidRDefault="00AC49DE" w:rsidP="006C1334">
      <w:pPr>
        <w:spacing w:after="0"/>
        <w:ind w:left="-220" w:right="-105"/>
        <w:rPr>
          <w:b/>
        </w:rPr>
      </w:pPr>
      <w:r>
        <w:rPr>
          <w:b/>
        </w:rPr>
        <w:t>13</w:t>
      </w:r>
      <w:r w:rsidRPr="00E42472">
        <w:rPr>
          <w:b/>
        </w:rPr>
        <w:t>. Изменилось ли Ваше отношение к выбранной специальности после поступления?</w:t>
      </w:r>
    </w:p>
    <w:p w:rsidR="00AC49DE" w:rsidRPr="00E42472" w:rsidRDefault="00AC49DE" w:rsidP="006C1334">
      <w:pPr>
        <w:spacing w:after="0"/>
        <w:ind w:left="-220" w:right="-105"/>
      </w:pPr>
      <w:r>
        <w:t>13</w:t>
      </w:r>
      <w:r w:rsidRPr="00E42472">
        <w:t>.1. да, интерес усилился;</w:t>
      </w:r>
    </w:p>
    <w:p w:rsidR="00AC49DE" w:rsidRPr="00E42472" w:rsidRDefault="00AC49DE" w:rsidP="006C1334">
      <w:pPr>
        <w:spacing w:after="0"/>
        <w:ind w:left="-220" w:right="-105"/>
      </w:pPr>
      <w:r>
        <w:t>13</w:t>
      </w:r>
      <w:r w:rsidRPr="00E42472">
        <w:t>.2.да, интерес уменьшился;</w:t>
      </w:r>
    </w:p>
    <w:p w:rsidR="00AC49DE" w:rsidRPr="00E42472" w:rsidRDefault="00AC49DE" w:rsidP="006C1334">
      <w:pPr>
        <w:spacing w:after="0"/>
        <w:ind w:left="-220" w:right="-105"/>
      </w:pPr>
      <w:r>
        <w:t>13</w:t>
      </w:r>
      <w:r w:rsidRPr="00E42472">
        <w:t>.3. осталось без изменений, по-прежнему хорошее отношение;</w:t>
      </w:r>
    </w:p>
    <w:p w:rsidR="00AC49DE" w:rsidRPr="00E42472" w:rsidRDefault="00AC49DE" w:rsidP="006C1334">
      <w:pPr>
        <w:spacing w:after="0"/>
        <w:ind w:left="-220" w:right="-105"/>
      </w:pPr>
      <w:r>
        <w:t>13</w:t>
      </w:r>
      <w:r w:rsidRPr="00E42472">
        <w:t>.4. осталось без изменений, по-прежнему плохое отношение;</w:t>
      </w:r>
    </w:p>
    <w:p w:rsidR="00AC49DE" w:rsidRPr="00E42472" w:rsidRDefault="00AC49DE" w:rsidP="006C1334">
      <w:pPr>
        <w:spacing w:after="0"/>
        <w:ind w:left="-220" w:right="-105"/>
      </w:pPr>
      <w:r>
        <w:t>13</w:t>
      </w:r>
      <w:r w:rsidRPr="00E42472">
        <w:t>.5. затрудняюсь ответить;</w:t>
      </w:r>
    </w:p>
    <w:p w:rsidR="00AC49DE" w:rsidRPr="00E42472" w:rsidRDefault="00AC49DE" w:rsidP="006C1334">
      <w:pPr>
        <w:spacing w:after="0"/>
        <w:ind w:left="-220" w:right="-105"/>
      </w:pPr>
      <w:r>
        <w:t>13</w:t>
      </w:r>
      <w:r w:rsidRPr="00E42472">
        <w:t>.6. свой вариант__________________________</w:t>
      </w:r>
      <w:r>
        <w:t>______________________________________________ ________________________________________________________________________________________</w:t>
      </w:r>
    </w:p>
    <w:p w:rsidR="00AC49DE" w:rsidRPr="00E42472" w:rsidRDefault="00AC49DE" w:rsidP="006C1334">
      <w:pPr>
        <w:spacing w:after="0"/>
        <w:ind w:left="-220" w:right="-105"/>
        <w:rPr>
          <w:b/>
        </w:rPr>
      </w:pPr>
      <w:r>
        <w:rPr>
          <w:b/>
        </w:rPr>
        <w:t>14</w:t>
      </w:r>
      <w:r w:rsidRPr="00E42472">
        <w:rPr>
          <w:b/>
        </w:rPr>
        <w:t>. Если Ваше отношение к выбранной специальности изменилось, то по какой причине?</w:t>
      </w:r>
    </w:p>
    <w:p w:rsidR="00AC49DE" w:rsidRPr="00E42472" w:rsidRDefault="00AC49DE" w:rsidP="006C1334">
      <w:pPr>
        <w:spacing w:after="0"/>
        <w:ind w:left="-220" w:right="-105"/>
      </w:pPr>
      <w:r w:rsidRPr="00E42472">
        <w:t>____________________________________________________________________________________________________________________________________________________</w:t>
      </w:r>
      <w:r>
        <w:t>____________________________</w:t>
      </w:r>
    </w:p>
    <w:p w:rsidR="00AC49DE" w:rsidRPr="00E42472" w:rsidRDefault="00AC49DE" w:rsidP="006C1334">
      <w:pPr>
        <w:spacing w:after="0"/>
        <w:ind w:left="-220" w:right="-105"/>
        <w:rPr>
          <w:b/>
        </w:rPr>
      </w:pPr>
      <w:r>
        <w:rPr>
          <w:b/>
        </w:rPr>
        <w:t>15</w:t>
      </w:r>
      <w:r w:rsidRPr="00E42472">
        <w:rPr>
          <w:b/>
        </w:rPr>
        <w:t>. Изменилось ли Ваше отношение к учебе по сравнению с начальным периодом обучения?</w:t>
      </w:r>
    </w:p>
    <w:p w:rsidR="00AC49DE" w:rsidRPr="00E42472" w:rsidRDefault="00AC49DE" w:rsidP="006C1334">
      <w:pPr>
        <w:spacing w:after="0"/>
        <w:ind w:left="-220" w:right="-105"/>
      </w:pPr>
      <w:r>
        <w:t>15</w:t>
      </w:r>
      <w:r w:rsidRPr="00E42472">
        <w:t>.1. я стал (а) серьезнее относиться к учебе;</w:t>
      </w:r>
    </w:p>
    <w:p w:rsidR="00AC49DE" w:rsidRPr="00E42472" w:rsidRDefault="00AC49DE" w:rsidP="006C1334">
      <w:pPr>
        <w:spacing w:after="0"/>
        <w:ind w:left="-220" w:right="-105"/>
      </w:pPr>
      <w:r>
        <w:t>15</w:t>
      </w:r>
      <w:r w:rsidRPr="00E42472">
        <w:t>.2. я стал (а) менее серьезно относиться к учебе;</w:t>
      </w:r>
    </w:p>
    <w:p w:rsidR="00AC49DE" w:rsidRPr="00E42472" w:rsidRDefault="00AC49DE" w:rsidP="006C1334">
      <w:pPr>
        <w:spacing w:after="0"/>
        <w:ind w:left="-220" w:right="-105"/>
      </w:pPr>
      <w:r>
        <w:t>15</w:t>
      </w:r>
      <w:r w:rsidRPr="00E42472">
        <w:t>.3. отношение к учебе такое же серьезное, ответственное;</w:t>
      </w:r>
    </w:p>
    <w:p w:rsidR="00AC49DE" w:rsidRPr="00E42472" w:rsidRDefault="00AC49DE" w:rsidP="006C1334">
      <w:pPr>
        <w:spacing w:after="0"/>
        <w:ind w:left="-220" w:right="-105"/>
      </w:pPr>
      <w:r>
        <w:t>15</w:t>
      </w:r>
      <w:r w:rsidRPr="00E42472">
        <w:t>.4. отношение к учебе такое же с «прохладцей»;</w:t>
      </w:r>
    </w:p>
    <w:p w:rsidR="00AC49DE" w:rsidRDefault="00AC49DE" w:rsidP="006C1334">
      <w:pPr>
        <w:spacing w:after="0"/>
        <w:ind w:left="-220" w:right="-105"/>
      </w:pPr>
      <w:r>
        <w:t>15</w:t>
      </w:r>
      <w:r w:rsidRPr="00E42472">
        <w:t>.5. свой вариант_________________________________________________</w:t>
      </w:r>
      <w:r>
        <w:t>_______________________</w:t>
      </w:r>
    </w:p>
    <w:p w:rsidR="00AC49DE" w:rsidRPr="00E42472" w:rsidRDefault="00AC49DE" w:rsidP="006C1334">
      <w:pPr>
        <w:spacing w:after="0"/>
        <w:ind w:left="-220" w:right="-105"/>
      </w:pPr>
      <w:r>
        <w:t>________________________________________________________________________________________</w:t>
      </w:r>
    </w:p>
    <w:p w:rsidR="00AC49DE" w:rsidRPr="00E42472" w:rsidRDefault="00AC49DE" w:rsidP="006C1334">
      <w:pPr>
        <w:spacing w:after="0"/>
        <w:ind w:left="-220" w:right="-105"/>
        <w:rPr>
          <w:b/>
        </w:rPr>
      </w:pPr>
      <w:r>
        <w:rPr>
          <w:b/>
        </w:rPr>
        <w:t>16</w:t>
      </w:r>
      <w:r w:rsidRPr="00E42472">
        <w:rPr>
          <w:b/>
        </w:rPr>
        <w:t>. Если бы Вам пришлось заново выбирать, то Вы:</w:t>
      </w:r>
    </w:p>
    <w:p w:rsidR="00AC49DE" w:rsidRPr="00E42472" w:rsidRDefault="00AC49DE" w:rsidP="006C1334">
      <w:pPr>
        <w:spacing w:after="0"/>
        <w:ind w:left="-220" w:right="-105"/>
      </w:pPr>
      <w:r>
        <w:t>16</w:t>
      </w:r>
      <w:r w:rsidRPr="00E42472">
        <w:t>.1. выбрал (а) другую специальность в ПГАСА;</w:t>
      </w:r>
    </w:p>
    <w:p w:rsidR="00AC49DE" w:rsidRPr="00E42472" w:rsidRDefault="00AC49DE" w:rsidP="006C1334">
      <w:pPr>
        <w:spacing w:after="0"/>
        <w:ind w:left="-220" w:right="-105"/>
      </w:pPr>
      <w:r>
        <w:t>16</w:t>
      </w:r>
      <w:r w:rsidRPr="00E42472">
        <w:t>.2. выбрал (а) ту же специальность в ПГАСА;</w:t>
      </w:r>
    </w:p>
    <w:p w:rsidR="00AC49DE" w:rsidRPr="00E42472" w:rsidRDefault="00AC49DE" w:rsidP="006C1334">
      <w:pPr>
        <w:spacing w:after="0"/>
        <w:ind w:left="-220" w:right="-105"/>
      </w:pPr>
      <w:r>
        <w:t>16</w:t>
      </w:r>
      <w:r w:rsidRPr="00E42472">
        <w:t>.3. выбрал (а) ту же специальность, но в другом учебном заведении;</w:t>
      </w:r>
    </w:p>
    <w:p w:rsidR="00AC49DE" w:rsidRPr="00E42472" w:rsidRDefault="00AC49DE" w:rsidP="006C1334">
      <w:pPr>
        <w:spacing w:after="0"/>
        <w:ind w:left="-220" w:right="-105"/>
      </w:pPr>
      <w:r>
        <w:t>16</w:t>
      </w:r>
      <w:r w:rsidRPr="00E42472">
        <w:t>.4. выбрал (а) другую специальность в другом учебном заведении;</w:t>
      </w:r>
    </w:p>
    <w:p w:rsidR="00AC49DE" w:rsidRDefault="00AC49DE" w:rsidP="006C1334">
      <w:pPr>
        <w:spacing w:after="0"/>
        <w:ind w:left="-220" w:right="-105"/>
      </w:pPr>
      <w:r>
        <w:t>16</w:t>
      </w:r>
      <w:r w:rsidRPr="00E42472">
        <w:t>.5. свой вариант_________________________________________________</w:t>
      </w:r>
      <w:r>
        <w:t>_______________________</w:t>
      </w:r>
    </w:p>
    <w:p w:rsidR="00AC49DE" w:rsidRPr="00E42472" w:rsidRDefault="00AC49DE" w:rsidP="006C1334">
      <w:pPr>
        <w:spacing w:after="0"/>
        <w:ind w:left="-220" w:right="-105"/>
      </w:pPr>
      <w:r>
        <w:t>_______________________________________________________________________________________</w:t>
      </w:r>
    </w:p>
    <w:p w:rsidR="00AC49DE" w:rsidRPr="00E42472" w:rsidRDefault="00AC49DE" w:rsidP="006C1334">
      <w:pPr>
        <w:spacing w:after="0"/>
        <w:ind w:left="-220" w:right="-105"/>
        <w:rPr>
          <w:b/>
        </w:rPr>
      </w:pPr>
      <w:r>
        <w:rPr>
          <w:b/>
        </w:rPr>
        <w:t>17</w:t>
      </w:r>
      <w:r w:rsidRPr="00E42472">
        <w:rPr>
          <w:b/>
        </w:rPr>
        <w:t>. Есть ли у Вас чувство разочарования в выборе специальности?</w:t>
      </w:r>
    </w:p>
    <w:p w:rsidR="00AC49DE" w:rsidRPr="00E42472" w:rsidRDefault="00AC49DE" w:rsidP="006C1334">
      <w:pPr>
        <w:spacing w:after="0"/>
        <w:ind w:left="-220" w:right="-105"/>
      </w:pPr>
      <w:r>
        <w:t>17</w:t>
      </w:r>
      <w:r w:rsidRPr="00E42472">
        <w:t>.1. да, я в полной мере разочарован (а) в своем выборе;</w:t>
      </w:r>
    </w:p>
    <w:p w:rsidR="00AC49DE" w:rsidRPr="00E42472" w:rsidRDefault="00AC49DE" w:rsidP="006C1334">
      <w:pPr>
        <w:spacing w:after="0"/>
        <w:ind w:left="-220" w:right="-105"/>
      </w:pPr>
      <w:r>
        <w:t>17</w:t>
      </w:r>
      <w:r w:rsidRPr="00E42472">
        <w:t>.2. в какой-то мере разочарован (а) в своем выборе;</w:t>
      </w:r>
    </w:p>
    <w:p w:rsidR="00AC49DE" w:rsidRPr="00E42472" w:rsidRDefault="00AC49DE" w:rsidP="006C1334">
      <w:pPr>
        <w:spacing w:after="0"/>
        <w:ind w:left="-220" w:right="-105"/>
      </w:pPr>
      <w:r>
        <w:t>17</w:t>
      </w:r>
      <w:r w:rsidRPr="00E42472">
        <w:t>.3. нет, я по-прежнему уверен (а) в правильности своего выбора.</w:t>
      </w:r>
    </w:p>
    <w:p w:rsidR="00AC49DE" w:rsidRPr="00E42472" w:rsidRDefault="00AC49DE" w:rsidP="001E5491">
      <w:pPr>
        <w:spacing w:after="0"/>
        <w:ind w:left="-220" w:right="-105"/>
      </w:pPr>
      <w:r>
        <w:rPr>
          <w:b/>
        </w:rPr>
        <w:t>18</w:t>
      </w:r>
      <w:r w:rsidRPr="00E42472">
        <w:rPr>
          <w:b/>
        </w:rPr>
        <w:t>. Кем работают:</w:t>
      </w:r>
      <w:r w:rsidRPr="00E42472">
        <w:t xml:space="preserve"> мама______________________________________________________________________________</w:t>
      </w:r>
      <w:r>
        <w:t xml:space="preserve">                    </w:t>
      </w:r>
      <w:r w:rsidRPr="00E42472">
        <w:t>папа_______________________________________________________________________________</w:t>
      </w:r>
    </w:p>
    <w:p w:rsidR="00AC49DE" w:rsidRDefault="00AC49DE" w:rsidP="006C1334">
      <w:pPr>
        <w:spacing w:after="0"/>
        <w:ind w:left="-220" w:right="-105"/>
        <w:rPr>
          <w:sz w:val="20"/>
          <w:szCs w:val="20"/>
        </w:rPr>
      </w:pPr>
    </w:p>
    <w:p w:rsidR="00AC49DE" w:rsidRDefault="00AC49DE" w:rsidP="006C1334">
      <w:pPr>
        <w:spacing w:after="0"/>
        <w:ind w:left="-220" w:right="-105"/>
        <w:rPr>
          <w:sz w:val="20"/>
          <w:szCs w:val="20"/>
        </w:rPr>
      </w:pPr>
    </w:p>
    <w:p w:rsidR="00AC49DE" w:rsidRDefault="00AC49DE" w:rsidP="001E5491">
      <w:pPr>
        <w:spacing w:after="0"/>
        <w:ind w:right="-105"/>
        <w:jc w:val="center"/>
        <w:rPr>
          <w:b/>
          <w:sz w:val="24"/>
          <w:szCs w:val="24"/>
        </w:rPr>
      </w:pPr>
      <w:r w:rsidRPr="00FF23D0">
        <w:rPr>
          <w:b/>
          <w:sz w:val="24"/>
          <w:szCs w:val="24"/>
        </w:rPr>
        <w:t>СПАСИБО!</w:t>
      </w:r>
    </w:p>
    <w:p w:rsidR="00AC49DE" w:rsidRDefault="00AC49DE" w:rsidP="00137060">
      <w:pPr>
        <w:jc w:val="center"/>
        <w:rPr>
          <w:b/>
          <w:sz w:val="40"/>
          <w:szCs w:val="40"/>
        </w:rPr>
        <w:sectPr w:rsidR="00AC49DE" w:rsidSect="00A23A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49DE" w:rsidRPr="009A177B" w:rsidRDefault="00AC49DE" w:rsidP="00137060">
      <w:pPr>
        <w:jc w:val="center"/>
        <w:rPr>
          <w:b/>
          <w:sz w:val="20"/>
          <w:szCs w:val="20"/>
          <w:u w:val="single"/>
        </w:rPr>
      </w:pPr>
      <w:r w:rsidRPr="00440EA4">
        <w:rPr>
          <w:b/>
          <w:sz w:val="40"/>
          <w:szCs w:val="40"/>
        </w:rPr>
        <w:t>2.</w:t>
      </w:r>
      <w:r w:rsidRPr="00440EA4">
        <w:rPr>
          <w:b/>
          <w:sz w:val="40"/>
          <w:szCs w:val="40"/>
          <w:u w:val="single"/>
        </w:rPr>
        <w:t xml:space="preserve"> Общие результаты расчета </w:t>
      </w:r>
    </w:p>
    <w:tbl>
      <w:tblPr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2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9"/>
        <w:gridCol w:w="468"/>
        <w:gridCol w:w="468"/>
        <w:gridCol w:w="468"/>
        <w:gridCol w:w="469"/>
        <w:gridCol w:w="468"/>
        <w:gridCol w:w="468"/>
        <w:gridCol w:w="468"/>
        <w:gridCol w:w="469"/>
      </w:tblGrid>
      <w:tr w:rsidR="00AC49DE" w:rsidRPr="00244E51" w:rsidTr="00244E51">
        <w:trPr>
          <w:trHeight w:val="407"/>
        </w:trPr>
        <w:tc>
          <w:tcPr>
            <w:tcW w:w="1872" w:type="dxa"/>
            <w:vMerge w:val="restart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4E51">
              <w:rPr>
                <w:sz w:val="28"/>
                <w:szCs w:val="28"/>
              </w:rPr>
              <w:t>Вопрос</w:t>
            </w:r>
          </w:p>
        </w:tc>
        <w:tc>
          <w:tcPr>
            <w:tcW w:w="1872" w:type="dxa"/>
            <w:gridSpan w:val="4"/>
            <w:shd w:val="pct20" w:color="auto" w:fill="auto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ПГС</w:t>
            </w:r>
          </w:p>
        </w:tc>
        <w:tc>
          <w:tcPr>
            <w:tcW w:w="1872" w:type="dxa"/>
            <w:gridSpan w:val="4"/>
            <w:shd w:val="pct20" w:color="auto" w:fill="auto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ЭП</w:t>
            </w:r>
          </w:p>
        </w:tc>
        <w:tc>
          <w:tcPr>
            <w:tcW w:w="1872" w:type="dxa"/>
            <w:gridSpan w:val="4"/>
            <w:shd w:val="pct20" w:color="auto" w:fill="auto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Строительный ф-т</w:t>
            </w:r>
          </w:p>
        </w:tc>
        <w:tc>
          <w:tcPr>
            <w:tcW w:w="1872" w:type="dxa"/>
            <w:gridSpan w:val="4"/>
            <w:shd w:val="pct20" w:color="auto" w:fill="auto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Экологический ф-т</w:t>
            </w:r>
          </w:p>
        </w:tc>
        <w:tc>
          <w:tcPr>
            <w:tcW w:w="1873" w:type="dxa"/>
            <w:gridSpan w:val="4"/>
            <w:shd w:val="pct20" w:color="auto" w:fill="auto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Архитектурный ф-т</w:t>
            </w:r>
          </w:p>
        </w:tc>
        <w:tc>
          <w:tcPr>
            <w:tcW w:w="1873" w:type="dxa"/>
            <w:gridSpan w:val="4"/>
            <w:shd w:val="pct20" w:color="auto" w:fill="auto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Механический ф-т</w:t>
            </w:r>
          </w:p>
        </w:tc>
        <w:tc>
          <w:tcPr>
            <w:tcW w:w="1873" w:type="dxa"/>
            <w:gridSpan w:val="4"/>
            <w:shd w:val="pct20" w:color="auto" w:fill="auto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ТЖО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vMerge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8" w:type="dxa"/>
            <w:shd w:val="pct20" w:color="auto" w:fill="auto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4E51">
              <w:rPr>
                <w:b/>
                <w:sz w:val="20"/>
                <w:szCs w:val="20"/>
              </w:rPr>
              <w:t>Ι</w:t>
            </w:r>
          </w:p>
        </w:tc>
        <w:tc>
          <w:tcPr>
            <w:tcW w:w="468" w:type="dxa"/>
            <w:shd w:val="pct20" w:color="auto" w:fill="auto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4E51">
              <w:rPr>
                <w:b/>
                <w:sz w:val="20"/>
                <w:szCs w:val="20"/>
              </w:rPr>
              <w:t>ΙΙ</w:t>
            </w:r>
          </w:p>
        </w:tc>
        <w:tc>
          <w:tcPr>
            <w:tcW w:w="468" w:type="dxa"/>
            <w:shd w:val="pct20" w:color="auto" w:fill="auto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4E51">
              <w:rPr>
                <w:b/>
                <w:sz w:val="20"/>
                <w:szCs w:val="20"/>
              </w:rPr>
              <w:t>ΙΙΙ</w:t>
            </w:r>
          </w:p>
        </w:tc>
        <w:tc>
          <w:tcPr>
            <w:tcW w:w="468" w:type="dxa"/>
            <w:shd w:val="pct20" w:color="auto" w:fill="auto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4E51">
              <w:rPr>
                <w:b/>
                <w:sz w:val="20"/>
                <w:szCs w:val="20"/>
              </w:rPr>
              <w:t>ΙV</w:t>
            </w:r>
          </w:p>
        </w:tc>
        <w:tc>
          <w:tcPr>
            <w:tcW w:w="468" w:type="dxa"/>
            <w:shd w:val="pct20" w:color="auto" w:fill="auto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4E51">
              <w:rPr>
                <w:b/>
                <w:sz w:val="20"/>
                <w:szCs w:val="20"/>
              </w:rPr>
              <w:t>Ι</w:t>
            </w:r>
          </w:p>
        </w:tc>
        <w:tc>
          <w:tcPr>
            <w:tcW w:w="468" w:type="dxa"/>
            <w:shd w:val="pct20" w:color="auto" w:fill="auto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4E51">
              <w:rPr>
                <w:b/>
                <w:sz w:val="20"/>
                <w:szCs w:val="20"/>
              </w:rPr>
              <w:t>ΙΙ</w:t>
            </w:r>
          </w:p>
        </w:tc>
        <w:tc>
          <w:tcPr>
            <w:tcW w:w="468" w:type="dxa"/>
            <w:shd w:val="pct20" w:color="auto" w:fill="auto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4E51">
              <w:rPr>
                <w:b/>
                <w:sz w:val="20"/>
                <w:szCs w:val="20"/>
              </w:rPr>
              <w:t>ΙΙΙ</w:t>
            </w:r>
          </w:p>
        </w:tc>
        <w:tc>
          <w:tcPr>
            <w:tcW w:w="468" w:type="dxa"/>
            <w:shd w:val="pct20" w:color="auto" w:fill="auto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4E51">
              <w:rPr>
                <w:b/>
                <w:sz w:val="20"/>
                <w:szCs w:val="20"/>
              </w:rPr>
              <w:t>ΙV</w:t>
            </w:r>
          </w:p>
        </w:tc>
        <w:tc>
          <w:tcPr>
            <w:tcW w:w="468" w:type="dxa"/>
            <w:shd w:val="pct20" w:color="auto" w:fill="auto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4E51">
              <w:rPr>
                <w:b/>
                <w:sz w:val="20"/>
                <w:szCs w:val="20"/>
              </w:rPr>
              <w:t>Ι</w:t>
            </w:r>
          </w:p>
        </w:tc>
        <w:tc>
          <w:tcPr>
            <w:tcW w:w="468" w:type="dxa"/>
            <w:shd w:val="pct20" w:color="auto" w:fill="auto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4E51">
              <w:rPr>
                <w:b/>
                <w:sz w:val="20"/>
                <w:szCs w:val="20"/>
              </w:rPr>
              <w:t>ΙΙ</w:t>
            </w:r>
          </w:p>
        </w:tc>
        <w:tc>
          <w:tcPr>
            <w:tcW w:w="468" w:type="dxa"/>
            <w:shd w:val="pct20" w:color="auto" w:fill="auto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4E51">
              <w:rPr>
                <w:b/>
                <w:sz w:val="20"/>
                <w:szCs w:val="20"/>
              </w:rPr>
              <w:t>ΙΙΙ</w:t>
            </w:r>
          </w:p>
        </w:tc>
        <w:tc>
          <w:tcPr>
            <w:tcW w:w="468" w:type="dxa"/>
            <w:shd w:val="pct20" w:color="auto" w:fill="auto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4E51">
              <w:rPr>
                <w:b/>
                <w:sz w:val="20"/>
                <w:szCs w:val="20"/>
              </w:rPr>
              <w:t>ΙV</w:t>
            </w:r>
          </w:p>
        </w:tc>
        <w:tc>
          <w:tcPr>
            <w:tcW w:w="468" w:type="dxa"/>
            <w:shd w:val="pct20" w:color="auto" w:fill="auto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4E51">
              <w:rPr>
                <w:b/>
                <w:sz w:val="20"/>
                <w:szCs w:val="20"/>
              </w:rPr>
              <w:t>Ι</w:t>
            </w:r>
          </w:p>
        </w:tc>
        <w:tc>
          <w:tcPr>
            <w:tcW w:w="468" w:type="dxa"/>
            <w:shd w:val="pct20" w:color="auto" w:fill="auto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4E51">
              <w:rPr>
                <w:b/>
                <w:sz w:val="20"/>
                <w:szCs w:val="20"/>
              </w:rPr>
              <w:t>ΙΙ</w:t>
            </w:r>
          </w:p>
        </w:tc>
        <w:tc>
          <w:tcPr>
            <w:tcW w:w="468" w:type="dxa"/>
            <w:shd w:val="pct20" w:color="auto" w:fill="auto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4E51">
              <w:rPr>
                <w:b/>
                <w:sz w:val="20"/>
                <w:szCs w:val="20"/>
              </w:rPr>
              <w:t>ΙΙΙ</w:t>
            </w:r>
          </w:p>
        </w:tc>
        <w:tc>
          <w:tcPr>
            <w:tcW w:w="468" w:type="dxa"/>
            <w:shd w:val="pct20" w:color="auto" w:fill="auto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4E51">
              <w:rPr>
                <w:b/>
                <w:sz w:val="20"/>
                <w:szCs w:val="20"/>
              </w:rPr>
              <w:t>ΙV</w:t>
            </w:r>
          </w:p>
        </w:tc>
        <w:tc>
          <w:tcPr>
            <w:tcW w:w="468" w:type="dxa"/>
            <w:shd w:val="pct20" w:color="auto" w:fill="auto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4E51">
              <w:rPr>
                <w:b/>
                <w:sz w:val="20"/>
                <w:szCs w:val="20"/>
              </w:rPr>
              <w:t>Ι</w:t>
            </w:r>
          </w:p>
        </w:tc>
        <w:tc>
          <w:tcPr>
            <w:tcW w:w="468" w:type="dxa"/>
            <w:shd w:val="pct20" w:color="auto" w:fill="auto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4E51">
              <w:rPr>
                <w:b/>
                <w:sz w:val="20"/>
                <w:szCs w:val="20"/>
              </w:rPr>
              <w:t>ΙΙ</w:t>
            </w:r>
          </w:p>
        </w:tc>
        <w:tc>
          <w:tcPr>
            <w:tcW w:w="468" w:type="dxa"/>
            <w:shd w:val="pct20" w:color="auto" w:fill="auto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4E51">
              <w:rPr>
                <w:b/>
                <w:sz w:val="20"/>
                <w:szCs w:val="20"/>
              </w:rPr>
              <w:t>ΙΙΙ</w:t>
            </w:r>
          </w:p>
        </w:tc>
        <w:tc>
          <w:tcPr>
            <w:tcW w:w="469" w:type="dxa"/>
            <w:shd w:val="pct20" w:color="auto" w:fill="auto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4E51">
              <w:rPr>
                <w:b/>
                <w:sz w:val="20"/>
                <w:szCs w:val="20"/>
              </w:rPr>
              <w:t>ΙV</w:t>
            </w:r>
          </w:p>
        </w:tc>
        <w:tc>
          <w:tcPr>
            <w:tcW w:w="468" w:type="dxa"/>
            <w:shd w:val="pct20" w:color="auto" w:fill="auto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4E51">
              <w:rPr>
                <w:b/>
                <w:sz w:val="20"/>
                <w:szCs w:val="20"/>
              </w:rPr>
              <w:t>Ι</w:t>
            </w:r>
          </w:p>
        </w:tc>
        <w:tc>
          <w:tcPr>
            <w:tcW w:w="468" w:type="dxa"/>
            <w:shd w:val="pct20" w:color="auto" w:fill="auto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4E51">
              <w:rPr>
                <w:b/>
                <w:sz w:val="20"/>
                <w:szCs w:val="20"/>
              </w:rPr>
              <w:t>ΙΙ</w:t>
            </w:r>
          </w:p>
        </w:tc>
        <w:tc>
          <w:tcPr>
            <w:tcW w:w="468" w:type="dxa"/>
            <w:shd w:val="pct20" w:color="auto" w:fill="auto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4E51">
              <w:rPr>
                <w:b/>
                <w:sz w:val="20"/>
                <w:szCs w:val="20"/>
              </w:rPr>
              <w:t>ΙΙΙ</w:t>
            </w:r>
          </w:p>
        </w:tc>
        <w:tc>
          <w:tcPr>
            <w:tcW w:w="469" w:type="dxa"/>
            <w:shd w:val="pct20" w:color="auto" w:fill="auto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4E51">
              <w:rPr>
                <w:b/>
                <w:sz w:val="20"/>
                <w:szCs w:val="20"/>
              </w:rPr>
              <w:t>ΙV</w:t>
            </w:r>
          </w:p>
        </w:tc>
        <w:tc>
          <w:tcPr>
            <w:tcW w:w="468" w:type="dxa"/>
            <w:shd w:val="pct20" w:color="auto" w:fill="auto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4E51">
              <w:rPr>
                <w:b/>
                <w:sz w:val="20"/>
                <w:szCs w:val="20"/>
              </w:rPr>
              <w:t>Ι</w:t>
            </w:r>
          </w:p>
        </w:tc>
        <w:tc>
          <w:tcPr>
            <w:tcW w:w="468" w:type="dxa"/>
            <w:shd w:val="pct20" w:color="auto" w:fill="auto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4E51">
              <w:rPr>
                <w:b/>
                <w:sz w:val="20"/>
                <w:szCs w:val="20"/>
              </w:rPr>
              <w:t>ΙΙ</w:t>
            </w:r>
          </w:p>
        </w:tc>
        <w:tc>
          <w:tcPr>
            <w:tcW w:w="468" w:type="dxa"/>
            <w:shd w:val="pct20" w:color="auto" w:fill="auto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4E51">
              <w:rPr>
                <w:b/>
                <w:sz w:val="20"/>
                <w:szCs w:val="20"/>
              </w:rPr>
              <w:t>ΙΙΙ</w:t>
            </w:r>
          </w:p>
        </w:tc>
        <w:tc>
          <w:tcPr>
            <w:tcW w:w="469" w:type="dxa"/>
            <w:shd w:val="pct20" w:color="auto" w:fill="auto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4E51">
              <w:rPr>
                <w:b/>
                <w:sz w:val="20"/>
                <w:szCs w:val="20"/>
              </w:rPr>
              <w:t>ΙV</w:t>
            </w:r>
          </w:p>
        </w:tc>
      </w:tr>
      <w:tr w:rsidR="00AC49DE" w:rsidRPr="00244E51" w:rsidTr="00244E51">
        <w:trPr>
          <w:trHeight w:val="174"/>
        </w:trPr>
        <w:tc>
          <w:tcPr>
            <w:tcW w:w="14979" w:type="dxa"/>
            <w:gridSpan w:val="29"/>
            <w:shd w:val="pct10" w:color="auto" w:fill="auto"/>
          </w:tcPr>
          <w:p w:rsidR="00AC49DE" w:rsidRPr="00244E51" w:rsidRDefault="00AC49DE" w:rsidP="00244E51">
            <w:pPr>
              <w:spacing w:after="0" w:line="240" w:lineRule="auto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7. Собираетесь ли Вы работать по специальности?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</w:tcPr>
          <w:p w:rsidR="00AC49DE" w:rsidRPr="00244E51" w:rsidRDefault="00AC49DE" w:rsidP="00244E51">
            <w:pPr>
              <w:spacing w:after="0" w:line="240" w:lineRule="auto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7.1. да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11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10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</w:tcPr>
          <w:p w:rsidR="00AC49DE" w:rsidRPr="00244E51" w:rsidRDefault="00AC49DE" w:rsidP="00244E51">
            <w:pPr>
              <w:spacing w:after="0" w:line="240" w:lineRule="auto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7.2. нет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</w:tcPr>
          <w:p w:rsidR="00AC49DE" w:rsidRPr="00244E51" w:rsidRDefault="00AC49DE" w:rsidP="00244E51">
            <w:pPr>
              <w:spacing w:after="0" w:line="240" w:lineRule="auto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7.3. как получится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19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11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</w:tcPr>
          <w:p w:rsidR="00AC49DE" w:rsidRPr="00244E51" w:rsidRDefault="00AC49DE" w:rsidP="00244E51">
            <w:pPr>
              <w:spacing w:after="0" w:line="240" w:lineRule="auto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7.4. затрудняюсь ответить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</w:tr>
      <w:tr w:rsidR="00AC49DE" w:rsidRPr="00244E51" w:rsidTr="00244E51">
        <w:trPr>
          <w:trHeight w:val="174"/>
        </w:trPr>
        <w:tc>
          <w:tcPr>
            <w:tcW w:w="14979" w:type="dxa"/>
            <w:gridSpan w:val="29"/>
          </w:tcPr>
          <w:p w:rsidR="00AC49DE" w:rsidRPr="00244E51" w:rsidRDefault="00AC49DE" w:rsidP="00244E51">
            <w:pPr>
              <w:spacing w:after="0" w:line="240" w:lineRule="auto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Большая часть студентов работать собирается, но учитывая ситуацию на рынке труда многие не уверены в своем будущем.</w:t>
            </w:r>
          </w:p>
        </w:tc>
      </w:tr>
      <w:tr w:rsidR="00AC49DE" w:rsidRPr="00244E51" w:rsidTr="00244E51">
        <w:trPr>
          <w:trHeight w:val="174"/>
        </w:trPr>
        <w:tc>
          <w:tcPr>
            <w:tcW w:w="14979" w:type="dxa"/>
            <w:gridSpan w:val="29"/>
            <w:shd w:val="pct10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8.Как Вы считаете, достаточно ли Вы получили (получаете) знаний для будущей работы по специальности?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</w:tcPr>
          <w:p w:rsidR="00AC49DE" w:rsidRPr="00244E51" w:rsidRDefault="00AC49DE" w:rsidP="00244E51">
            <w:pPr>
              <w:spacing w:after="0" w:line="240" w:lineRule="auto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8.1</w:t>
            </w:r>
            <w:r w:rsidRPr="00244E51">
              <w:rPr>
                <w:sz w:val="16"/>
                <w:szCs w:val="16"/>
              </w:rPr>
              <w:t>. да, я считаю, что комплекс знаний по специальности отражает содержание и особенность профессиональной деятельности;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16"/>
                <w:szCs w:val="16"/>
              </w:rPr>
            </w:pPr>
            <w:r w:rsidRPr="00244E51">
              <w:rPr>
                <w:sz w:val="16"/>
                <w:szCs w:val="16"/>
              </w:rPr>
              <w:t>8.2. я не задумывался (ась) над этим вопросом. Получаю те знания, которые положено мне дать по государствен-ному стандарту;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16"/>
                <w:szCs w:val="16"/>
              </w:rPr>
            </w:pPr>
            <w:r w:rsidRPr="00244E51">
              <w:rPr>
                <w:sz w:val="16"/>
                <w:szCs w:val="16"/>
              </w:rPr>
              <w:t>8.3. я считаю, что образовательная программа недостаточно полно отражает потреб-ности профессиональной деятельности;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16"/>
                <w:szCs w:val="16"/>
              </w:rPr>
            </w:pPr>
            <w:r w:rsidRPr="00244E51">
              <w:rPr>
                <w:sz w:val="16"/>
                <w:szCs w:val="16"/>
              </w:rPr>
              <w:t>8.4. методика предоставления знаний не способствует эффективному освоению профессиональной деятельности;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16"/>
                <w:szCs w:val="16"/>
              </w:rPr>
            </w:pPr>
            <w:r w:rsidRPr="00244E51">
              <w:rPr>
                <w:sz w:val="16"/>
                <w:szCs w:val="16"/>
              </w:rPr>
              <w:t>8.5. не могу оценить достаточный объем знаний для эффективной профессиональной деятельности.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</w:tr>
      <w:tr w:rsidR="00AC49DE" w:rsidRPr="00244E51" w:rsidTr="00244E51">
        <w:trPr>
          <w:trHeight w:val="174"/>
        </w:trPr>
        <w:tc>
          <w:tcPr>
            <w:tcW w:w="14979" w:type="dxa"/>
            <w:gridSpan w:val="29"/>
          </w:tcPr>
          <w:p w:rsidR="00AC49DE" w:rsidRPr="00244E51" w:rsidRDefault="00AC49DE" w:rsidP="00244E51">
            <w:pPr>
              <w:spacing w:after="0" w:line="240" w:lineRule="auto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Большинство студентов считают, что достаточно, но не малая часть просто не знает чего от них потребуют на работе.</w:t>
            </w:r>
          </w:p>
        </w:tc>
      </w:tr>
      <w:tr w:rsidR="00AC49DE" w:rsidRPr="00244E51" w:rsidTr="00244E51">
        <w:trPr>
          <w:trHeight w:val="174"/>
        </w:trPr>
        <w:tc>
          <w:tcPr>
            <w:tcW w:w="14979" w:type="dxa"/>
            <w:gridSpan w:val="29"/>
            <w:shd w:val="pct10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9. Если Вы работаете или работали, то связана ли эта работа с получаемой Вами специальностью?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16"/>
                <w:szCs w:val="16"/>
              </w:rPr>
            </w:pPr>
            <w:r w:rsidRPr="00244E51">
              <w:rPr>
                <w:sz w:val="16"/>
                <w:szCs w:val="16"/>
              </w:rPr>
              <w:t>9.1. я работаю (работал) по специальности;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16"/>
                <w:szCs w:val="16"/>
              </w:rPr>
            </w:pPr>
            <w:r w:rsidRPr="00244E51">
              <w:rPr>
                <w:sz w:val="16"/>
                <w:szCs w:val="16"/>
              </w:rPr>
              <w:t>9.2. работа связана со специальностью частично;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16"/>
                <w:szCs w:val="16"/>
              </w:rPr>
            </w:pPr>
            <w:r w:rsidRPr="00244E51">
              <w:rPr>
                <w:sz w:val="16"/>
                <w:szCs w:val="16"/>
              </w:rPr>
              <w:t>9.3. работа никак не связана со специальностью;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16"/>
                <w:szCs w:val="16"/>
              </w:rPr>
            </w:pPr>
            <w:r w:rsidRPr="00244E51">
              <w:rPr>
                <w:sz w:val="16"/>
                <w:szCs w:val="16"/>
              </w:rPr>
              <w:t>9.4. никогда не работал(а).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10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</w:tr>
      <w:tr w:rsidR="00AC49DE" w:rsidRPr="00244E51" w:rsidTr="00244E51">
        <w:trPr>
          <w:trHeight w:val="174"/>
        </w:trPr>
        <w:tc>
          <w:tcPr>
            <w:tcW w:w="14979" w:type="dxa"/>
            <w:gridSpan w:val="29"/>
          </w:tcPr>
          <w:p w:rsidR="00AC49DE" w:rsidRPr="00244E51" w:rsidRDefault="00AC49DE" w:rsidP="00244E51">
            <w:pPr>
              <w:spacing w:after="0" w:line="240" w:lineRule="auto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Большинство студентов вообще никогда не работали, а те, кто работали, никак не были связаны со специальностью.</w:t>
            </w:r>
          </w:p>
        </w:tc>
      </w:tr>
      <w:tr w:rsidR="00AC49DE" w:rsidRPr="00244E51" w:rsidTr="00244E51">
        <w:trPr>
          <w:trHeight w:val="174"/>
        </w:trPr>
        <w:tc>
          <w:tcPr>
            <w:tcW w:w="14979" w:type="dxa"/>
            <w:gridSpan w:val="29"/>
            <w:shd w:val="pct10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11. Изучали ли Вы спрос на профессию до поступления в ВУЗ?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  <w:vAlign w:val="center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16"/>
                <w:szCs w:val="16"/>
              </w:rPr>
            </w:pPr>
            <w:r w:rsidRPr="00244E51">
              <w:rPr>
                <w:sz w:val="16"/>
                <w:szCs w:val="16"/>
              </w:rPr>
              <w:t>11.1 да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12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  <w:vAlign w:val="center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16"/>
                <w:szCs w:val="16"/>
              </w:rPr>
            </w:pPr>
            <w:r w:rsidRPr="00244E51">
              <w:rPr>
                <w:sz w:val="16"/>
                <w:szCs w:val="16"/>
              </w:rPr>
              <w:t>11.2. нет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12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</w:tr>
      <w:tr w:rsidR="00AC49DE" w:rsidRPr="00244E51" w:rsidTr="00244E51">
        <w:trPr>
          <w:trHeight w:val="174"/>
        </w:trPr>
        <w:tc>
          <w:tcPr>
            <w:tcW w:w="14979" w:type="dxa"/>
            <w:gridSpan w:val="29"/>
            <w:vAlign w:val="center"/>
          </w:tcPr>
          <w:p w:rsidR="00AC49DE" w:rsidRPr="00244E51" w:rsidRDefault="00AC49DE" w:rsidP="00244E51">
            <w:pPr>
              <w:spacing w:after="0" w:line="240" w:lineRule="auto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Большинство студентов изучали спрос на свои специальности до поступления в ВУЗ.</w:t>
            </w:r>
          </w:p>
        </w:tc>
      </w:tr>
      <w:tr w:rsidR="00AC49DE" w:rsidRPr="00244E51" w:rsidTr="00244E51">
        <w:trPr>
          <w:trHeight w:val="174"/>
        </w:trPr>
        <w:tc>
          <w:tcPr>
            <w:tcW w:w="14979" w:type="dxa"/>
            <w:gridSpan w:val="29"/>
            <w:shd w:val="pct10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12. Как Вы считаете, высок ли престиж выпускников ПГАСА среди работодателей?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16"/>
                <w:szCs w:val="16"/>
              </w:rPr>
            </w:pPr>
            <w:r w:rsidRPr="00244E51">
              <w:rPr>
                <w:sz w:val="16"/>
                <w:szCs w:val="16"/>
              </w:rPr>
              <w:t>12.1. выпускники ПГАСА очень ценятся на рынке труда;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16"/>
                <w:szCs w:val="16"/>
              </w:rPr>
            </w:pPr>
            <w:r w:rsidRPr="00244E51">
              <w:rPr>
                <w:sz w:val="16"/>
                <w:szCs w:val="16"/>
              </w:rPr>
              <w:t>12.2. выпускники ПГАСА ценятся на рынке труда;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  <w:vAlign w:val="center"/>
          </w:tcPr>
          <w:p w:rsidR="00AC49DE" w:rsidRPr="00244E51" w:rsidRDefault="00AC49DE" w:rsidP="00244E51">
            <w:pPr>
              <w:spacing w:after="0" w:line="240" w:lineRule="auto"/>
              <w:ind w:right="-105"/>
              <w:jc w:val="center"/>
              <w:rPr>
                <w:sz w:val="16"/>
                <w:szCs w:val="16"/>
              </w:rPr>
            </w:pPr>
            <w:r w:rsidRPr="00244E51">
              <w:rPr>
                <w:sz w:val="16"/>
                <w:szCs w:val="16"/>
              </w:rPr>
              <w:t>12.3. не ценятся вообще;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16"/>
                <w:szCs w:val="16"/>
              </w:rPr>
            </w:pPr>
            <w:r w:rsidRPr="00244E51">
              <w:rPr>
                <w:sz w:val="16"/>
                <w:szCs w:val="16"/>
              </w:rPr>
              <w:t>12.4. смотря какие специальности или ф-ты;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16"/>
                <w:szCs w:val="16"/>
              </w:rPr>
            </w:pPr>
            <w:r w:rsidRPr="00244E51">
              <w:rPr>
                <w:sz w:val="16"/>
                <w:szCs w:val="16"/>
              </w:rPr>
              <w:t>12.5. смотря в каких сферах работы;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16"/>
                <w:szCs w:val="16"/>
              </w:rPr>
            </w:pPr>
            <w:r w:rsidRPr="00244E51">
              <w:rPr>
                <w:sz w:val="16"/>
                <w:szCs w:val="16"/>
              </w:rPr>
              <w:t>12.6. смотря каких лет выпускники;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16"/>
                <w:szCs w:val="16"/>
              </w:rPr>
            </w:pPr>
            <w:r w:rsidRPr="00244E51">
              <w:rPr>
                <w:sz w:val="16"/>
                <w:szCs w:val="16"/>
              </w:rPr>
              <w:t>12.7. свой вариант (затрудняюсь ответить)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</w:tr>
      <w:tr w:rsidR="00AC49DE" w:rsidRPr="00244E51" w:rsidTr="00244E51">
        <w:trPr>
          <w:trHeight w:val="174"/>
        </w:trPr>
        <w:tc>
          <w:tcPr>
            <w:tcW w:w="14979" w:type="dxa"/>
            <w:gridSpan w:val="29"/>
          </w:tcPr>
          <w:p w:rsidR="00AC49DE" w:rsidRPr="00244E51" w:rsidRDefault="00AC49DE" w:rsidP="00244E51">
            <w:pPr>
              <w:spacing w:after="0" w:line="240" w:lineRule="auto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По мнению студентов, выпускники ПГАСА ценятся на рынке труда, но не маловажную роль играет сфера работы.</w:t>
            </w:r>
          </w:p>
        </w:tc>
      </w:tr>
      <w:tr w:rsidR="00AC49DE" w:rsidRPr="00244E51" w:rsidTr="00244E51">
        <w:trPr>
          <w:trHeight w:val="174"/>
        </w:trPr>
        <w:tc>
          <w:tcPr>
            <w:tcW w:w="14979" w:type="dxa"/>
            <w:gridSpan w:val="29"/>
            <w:shd w:val="pct10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13. Изменилось ли Ваше отношение к выбранной специальности после поступления?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16"/>
                <w:szCs w:val="16"/>
              </w:rPr>
            </w:pPr>
            <w:r w:rsidRPr="00244E51">
              <w:rPr>
                <w:sz w:val="16"/>
                <w:szCs w:val="16"/>
              </w:rPr>
              <w:t>13.1. да, интерес усилился;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16"/>
                <w:szCs w:val="16"/>
              </w:rPr>
            </w:pPr>
            <w:r w:rsidRPr="00244E51">
              <w:rPr>
                <w:sz w:val="16"/>
                <w:szCs w:val="16"/>
              </w:rPr>
              <w:t>13.2.да, интерес уменьшился;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16"/>
                <w:szCs w:val="16"/>
              </w:rPr>
            </w:pPr>
            <w:r w:rsidRPr="00244E51">
              <w:rPr>
                <w:sz w:val="16"/>
                <w:szCs w:val="16"/>
              </w:rPr>
              <w:t>13.3. осталось без изменений, по-прежнему хорошее отношение;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11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16"/>
                <w:szCs w:val="16"/>
              </w:rPr>
            </w:pPr>
            <w:r w:rsidRPr="00244E51">
              <w:rPr>
                <w:sz w:val="16"/>
                <w:szCs w:val="16"/>
              </w:rPr>
              <w:t>13.4. осталось без изменений, по-прежнему плохое отношение;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16"/>
                <w:szCs w:val="16"/>
              </w:rPr>
            </w:pPr>
            <w:r w:rsidRPr="00244E51">
              <w:rPr>
                <w:sz w:val="16"/>
                <w:szCs w:val="16"/>
              </w:rPr>
              <w:t>13.5. затрудняюсь ответить;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16"/>
                <w:szCs w:val="16"/>
              </w:rPr>
            </w:pPr>
            <w:r w:rsidRPr="00244E51">
              <w:rPr>
                <w:sz w:val="16"/>
                <w:szCs w:val="16"/>
              </w:rPr>
              <w:t>13.6. свой вариант (изменилось к ВУЗу)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</w:tr>
      <w:tr w:rsidR="00AC49DE" w:rsidRPr="00244E51" w:rsidTr="00244E51">
        <w:trPr>
          <w:trHeight w:val="174"/>
        </w:trPr>
        <w:tc>
          <w:tcPr>
            <w:tcW w:w="14979" w:type="dxa"/>
            <w:gridSpan w:val="29"/>
          </w:tcPr>
          <w:p w:rsidR="00AC49DE" w:rsidRPr="00244E51" w:rsidRDefault="00AC49DE" w:rsidP="00244E51">
            <w:pPr>
              <w:spacing w:after="0" w:line="240" w:lineRule="auto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Подавляющая часть студентов осталась при хорошем мнении, а многие изменили свое мнение в лучшую сторону.</w:t>
            </w:r>
          </w:p>
        </w:tc>
      </w:tr>
      <w:tr w:rsidR="00AC49DE" w:rsidRPr="00244E51" w:rsidTr="00244E51">
        <w:trPr>
          <w:trHeight w:val="174"/>
        </w:trPr>
        <w:tc>
          <w:tcPr>
            <w:tcW w:w="14979" w:type="dxa"/>
            <w:gridSpan w:val="29"/>
            <w:shd w:val="pct10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15. Изменилось ли Ваше отношение к учебе по сравнению с начальным периодом обучения?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16"/>
                <w:szCs w:val="16"/>
              </w:rPr>
            </w:pPr>
            <w:r w:rsidRPr="00244E51">
              <w:rPr>
                <w:sz w:val="16"/>
                <w:szCs w:val="16"/>
              </w:rPr>
              <w:t>15.1. я стал (а) серьезнее относиться к учебе;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16"/>
                <w:szCs w:val="16"/>
              </w:rPr>
            </w:pPr>
            <w:r w:rsidRPr="00244E51">
              <w:rPr>
                <w:sz w:val="16"/>
                <w:szCs w:val="16"/>
              </w:rPr>
              <w:t>15.2. я стал (а) менее серьезно относиться к учебе;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16"/>
                <w:szCs w:val="16"/>
              </w:rPr>
            </w:pPr>
            <w:r w:rsidRPr="00244E51">
              <w:rPr>
                <w:sz w:val="16"/>
                <w:szCs w:val="16"/>
              </w:rPr>
              <w:t>15.3. отношение к учебе такое же серьезное, ответственное;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16"/>
                <w:szCs w:val="16"/>
              </w:rPr>
            </w:pPr>
            <w:r w:rsidRPr="00244E51">
              <w:rPr>
                <w:sz w:val="16"/>
                <w:szCs w:val="16"/>
              </w:rPr>
              <w:t>15.4. отношение к учебе такое же с«прохладцей»;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16"/>
                <w:szCs w:val="16"/>
              </w:rPr>
            </w:pPr>
            <w:r w:rsidRPr="00244E51">
              <w:rPr>
                <w:sz w:val="16"/>
                <w:szCs w:val="16"/>
              </w:rPr>
              <w:t>15.5. свой вариант (затрудняюсь ответить)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</w:tr>
      <w:tr w:rsidR="00AC49DE" w:rsidRPr="00244E51" w:rsidTr="00244E51">
        <w:trPr>
          <w:trHeight w:val="174"/>
        </w:trPr>
        <w:tc>
          <w:tcPr>
            <w:tcW w:w="14979" w:type="dxa"/>
            <w:gridSpan w:val="29"/>
          </w:tcPr>
          <w:p w:rsidR="00AC49DE" w:rsidRPr="00244E51" w:rsidRDefault="00AC49DE" w:rsidP="00244E51">
            <w:pPr>
              <w:spacing w:after="0" w:line="240" w:lineRule="auto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Студенты старших курсов более серьезно относятся к учебе, чем студенты младших курсов.</w:t>
            </w:r>
          </w:p>
        </w:tc>
      </w:tr>
      <w:tr w:rsidR="00AC49DE" w:rsidRPr="00244E51" w:rsidTr="00244E51">
        <w:trPr>
          <w:trHeight w:val="202"/>
        </w:trPr>
        <w:tc>
          <w:tcPr>
            <w:tcW w:w="14979" w:type="dxa"/>
            <w:gridSpan w:val="29"/>
            <w:shd w:val="pct10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16. Если бы Вам пришлось заново выбирать, то Вы: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16"/>
                <w:szCs w:val="16"/>
              </w:rPr>
            </w:pPr>
            <w:r w:rsidRPr="00244E51">
              <w:rPr>
                <w:sz w:val="16"/>
                <w:szCs w:val="16"/>
              </w:rPr>
              <w:t>16.1. выбрал (а) другую специальность в ПГАСА;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16"/>
                <w:szCs w:val="16"/>
              </w:rPr>
            </w:pPr>
            <w:r w:rsidRPr="00244E51">
              <w:rPr>
                <w:sz w:val="16"/>
                <w:szCs w:val="16"/>
              </w:rPr>
              <w:t>16.2. выбрал (а) ту же специальность в ПГАСА;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14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10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12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16"/>
                <w:szCs w:val="16"/>
              </w:rPr>
            </w:pPr>
            <w:r w:rsidRPr="00244E51">
              <w:rPr>
                <w:sz w:val="16"/>
                <w:szCs w:val="16"/>
              </w:rPr>
              <w:t>16.3. выбрал (а) ту же специальность, но в другом учебном заведении;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16"/>
                <w:szCs w:val="16"/>
              </w:rPr>
            </w:pPr>
            <w:r w:rsidRPr="00244E51">
              <w:rPr>
                <w:sz w:val="16"/>
                <w:szCs w:val="16"/>
              </w:rPr>
              <w:t>16.4. выбрал (а) другую специальность в другом учебном заведении;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16"/>
                <w:szCs w:val="16"/>
              </w:rPr>
            </w:pPr>
            <w:r w:rsidRPr="00244E51">
              <w:rPr>
                <w:sz w:val="16"/>
                <w:szCs w:val="16"/>
              </w:rPr>
              <w:t>16.5. свой вариант (затрудняюсь ответить)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</w:tr>
      <w:tr w:rsidR="00AC49DE" w:rsidRPr="00244E51" w:rsidTr="00244E51">
        <w:trPr>
          <w:trHeight w:val="174"/>
        </w:trPr>
        <w:tc>
          <w:tcPr>
            <w:tcW w:w="14979" w:type="dxa"/>
            <w:gridSpan w:val="29"/>
          </w:tcPr>
          <w:p w:rsidR="00AC49DE" w:rsidRPr="00244E51" w:rsidRDefault="00AC49DE" w:rsidP="00244E51">
            <w:pPr>
              <w:spacing w:after="0" w:line="240" w:lineRule="auto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Больше половины опрошенных остались верными своему изначальному выбору.</w:t>
            </w:r>
          </w:p>
        </w:tc>
      </w:tr>
      <w:tr w:rsidR="00AC49DE" w:rsidRPr="00244E51" w:rsidTr="00244E51">
        <w:trPr>
          <w:trHeight w:val="174"/>
        </w:trPr>
        <w:tc>
          <w:tcPr>
            <w:tcW w:w="14979" w:type="dxa"/>
            <w:gridSpan w:val="29"/>
            <w:shd w:val="pct10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17. Есть ли у Вас чувство разочарования в выборе специальности?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16"/>
                <w:szCs w:val="16"/>
              </w:rPr>
            </w:pPr>
            <w:r w:rsidRPr="00244E51">
              <w:rPr>
                <w:sz w:val="16"/>
                <w:szCs w:val="16"/>
              </w:rPr>
              <w:t>17.1. да, я в полной мере разочарован (а) в своем выборе;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16"/>
                <w:szCs w:val="16"/>
              </w:rPr>
            </w:pPr>
            <w:r w:rsidRPr="00244E51">
              <w:rPr>
                <w:sz w:val="16"/>
                <w:szCs w:val="16"/>
              </w:rPr>
              <w:t>17.2. в какой-то мере разочарован (а) в своем выборе;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3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4</w:t>
            </w:r>
          </w:p>
        </w:tc>
      </w:tr>
      <w:tr w:rsidR="00AC49DE" w:rsidRPr="00244E51" w:rsidTr="00244E51">
        <w:trPr>
          <w:trHeight w:val="174"/>
        </w:trPr>
        <w:tc>
          <w:tcPr>
            <w:tcW w:w="1872" w:type="dxa"/>
            <w:shd w:val="pct5" w:color="auto" w:fill="auto"/>
          </w:tcPr>
          <w:p w:rsidR="00AC49DE" w:rsidRPr="00244E51" w:rsidRDefault="00AC49DE" w:rsidP="00244E51">
            <w:pPr>
              <w:spacing w:after="0" w:line="240" w:lineRule="auto"/>
              <w:ind w:right="-105"/>
              <w:rPr>
                <w:sz w:val="16"/>
                <w:szCs w:val="16"/>
              </w:rPr>
            </w:pPr>
            <w:r w:rsidRPr="00244E51">
              <w:rPr>
                <w:sz w:val="16"/>
                <w:szCs w:val="16"/>
              </w:rPr>
              <w:t>17.3. нет, я по-прежнему уверен (а) в правильности своего выбора.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11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23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14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15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10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15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12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11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14</w:t>
            </w:r>
          </w:p>
        </w:tc>
        <w:tc>
          <w:tcPr>
            <w:tcW w:w="469" w:type="dxa"/>
            <w:vAlign w:val="center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7</w:t>
            </w:r>
          </w:p>
        </w:tc>
      </w:tr>
      <w:tr w:rsidR="00AC49DE" w:rsidRPr="00244E51" w:rsidTr="00244E51">
        <w:trPr>
          <w:trHeight w:val="174"/>
        </w:trPr>
        <w:tc>
          <w:tcPr>
            <w:tcW w:w="14979" w:type="dxa"/>
            <w:gridSpan w:val="29"/>
          </w:tcPr>
          <w:p w:rsidR="00AC49DE" w:rsidRPr="00244E51" w:rsidRDefault="00AC49DE" w:rsidP="00244E51">
            <w:pPr>
              <w:spacing w:after="0" w:line="240" w:lineRule="auto"/>
              <w:rPr>
                <w:sz w:val="20"/>
                <w:szCs w:val="20"/>
              </w:rPr>
            </w:pPr>
            <w:r w:rsidRPr="00244E51">
              <w:rPr>
                <w:sz w:val="20"/>
                <w:szCs w:val="20"/>
              </w:rPr>
              <w:t>Подавляющее большинство опрошенных считают, что сделали правильный выбор.</w:t>
            </w:r>
          </w:p>
        </w:tc>
      </w:tr>
    </w:tbl>
    <w:p w:rsidR="00AC49DE" w:rsidRPr="003A7BD0" w:rsidRDefault="00AC49DE" w:rsidP="00137060">
      <w:pPr>
        <w:jc w:val="center"/>
        <w:rPr>
          <w:sz w:val="20"/>
          <w:szCs w:val="20"/>
        </w:rPr>
      </w:pPr>
    </w:p>
    <w:p w:rsidR="00AC49DE" w:rsidRPr="003A7BD0" w:rsidRDefault="00AC49DE" w:rsidP="00137060">
      <w:pPr>
        <w:rPr>
          <w:sz w:val="20"/>
          <w:szCs w:val="20"/>
        </w:rPr>
      </w:pPr>
    </w:p>
    <w:p w:rsidR="00AC49DE" w:rsidRPr="00FF23D0" w:rsidRDefault="00AC49DE" w:rsidP="001E5491">
      <w:pPr>
        <w:spacing w:after="0"/>
        <w:ind w:right="-105"/>
        <w:jc w:val="center"/>
        <w:rPr>
          <w:b/>
          <w:sz w:val="24"/>
          <w:szCs w:val="24"/>
        </w:rPr>
      </w:pPr>
    </w:p>
    <w:p w:rsidR="00AC49DE" w:rsidRPr="00FF2FAF" w:rsidRDefault="00AC49DE" w:rsidP="00F4404F">
      <w:pPr>
        <w:rPr>
          <w:rFonts w:ascii="Times New Roman" w:hAnsi="Times New Roman"/>
          <w:sz w:val="28"/>
          <w:szCs w:val="28"/>
        </w:rPr>
      </w:pPr>
    </w:p>
    <w:p w:rsidR="00AC49DE" w:rsidRPr="00FF2FAF" w:rsidRDefault="00AC49DE" w:rsidP="00F4404F">
      <w:pPr>
        <w:rPr>
          <w:rFonts w:ascii="Times New Roman" w:hAnsi="Times New Roman"/>
          <w:sz w:val="28"/>
          <w:szCs w:val="28"/>
        </w:rPr>
      </w:pPr>
    </w:p>
    <w:p w:rsidR="00AC49DE" w:rsidRPr="00FF2FAF" w:rsidRDefault="00AC49DE" w:rsidP="00F4404F">
      <w:pPr>
        <w:rPr>
          <w:rFonts w:ascii="Times New Roman" w:hAnsi="Times New Roman"/>
          <w:sz w:val="28"/>
          <w:szCs w:val="28"/>
        </w:rPr>
      </w:pPr>
    </w:p>
    <w:p w:rsidR="00AC49DE" w:rsidRPr="00FF2FAF" w:rsidRDefault="00AC49DE" w:rsidP="00F4404F">
      <w:pPr>
        <w:rPr>
          <w:rFonts w:ascii="Times New Roman" w:hAnsi="Times New Roman"/>
          <w:sz w:val="28"/>
          <w:szCs w:val="28"/>
        </w:rPr>
      </w:pPr>
    </w:p>
    <w:p w:rsidR="00AC49DE" w:rsidRPr="00FF2FAF" w:rsidRDefault="00AC49DE" w:rsidP="00F4404F">
      <w:pPr>
        <w:rPr>
          <w:rFonts w:ascii="Times New Roman" w:hAnsi="Times New Roman"/>
          <w:sz w:val="28"/>
          <w:szCs w:val="28"/>
        </w:rPr>
      </w:pPr>
    </w:p>
    <w:p w:rsidR="00AC49DE" w:rsidRPr="00FF2FAF" w:rsidRDefault="00AC49DE" w:rsidP="00F4404F">
      <w:pPr>
        <w:rPr>
          <w:rFonts w:ascii="Times New Roman" w:hAnsi="Times New Roman"/>
          <w:sz w:val="28"/>
          <w:szCs w:val="28"/>
        </w:rPr>
      </w:pPr>
    </w:p>
    <w:p w:rsidR="00AC49DE" w:rsidRPr="00FF2FAF" w:rsidRDefault="00AC49DE" w:rsidP="00F4404F">
      <w:pPr>
        <w:rPr>
          <w:rFonts w:ascii="Times New Roman" w:hAnsi="Times New Roman"/>
          <w:sz w:val="28"/>
          <w:szCs w:val="28"/>
        </w:rPr>
      </w:pPr>
    </w:p>
    <w:p w:rsidR="00AC49DE" w:rsidRPr="00FF2FAF" w:rsidRDefault="00AC49DE" w:rsidP="00F4404F">
      <w:pPr>
        <w:rPr>
          <w:rFonts w:ascii="Times New Roman" w:hAnsi="Times New Roman"/>
          <w:sz w:val="28"/>
          <w:szCs w:val="28"/>
        </w:rPr>
      </w:pPr>
    </w:p>
    <w:p w:rsidR="00AC49DE" w:rsidRPr="00FF2FAF" w:rsidRDefault="00AC49DE" w:rsidP="00F4404F">
      <w:pPr>
        <w:rPr>
          <w:rFonts w:ascii="Times New Roman" w:hAnsi="Times New Roman"/>
          <w:sz w:val="28"/>
          <w:szCs w:val="28"/>
        </w:rPr>
      </w:pPr>
    </w:p>
    <w:p w:rsidR="00AC49DE" w:rsidRPr="00FF2FAF" w:rsidRDefault="00AC49DE" w:rsidP="00F4404F">
      <w:pPr>
        <w:rPr>
          <w:rFonts w:ascii="Times New Roman" w:hAnsi="Times New Roman"/>
          <w:sz w:val="28"/>
          <w:szCs w:val="28"/>
        </w:rPr>
      </w:pPr>
    </w:p>
    <w:p w:rsidR="00AC49DE" w:rsidRPr="00FF2FAF" w:rsidRDefault="00AC49DE" w:rsidP="00F4404F">
      <w:pPr>
        <w:rPr>
          <w:rFonts w:ascii="Times New Roman" w:hAnsi="Times New Roman"/>
          <w:sz w:val="28"/>
          <w:szCs w:val="28"/>
        </w:rPr>
      </w:pPr>
    </w:p>
    <w:p w:rsidR="00AC49DE" w:rsidRPr="00FF2FAF" w:rsidRDefault="00AC49DE" w:rsidP="00F4404F">
      <w:pPr>
        <w:rPr>
          <w:rFonts w:ascii="Times New Roman" w:hAnsi="Times New Roman"/>
          <w:sz w:val="28"/>
          <w:szCs w:val="28"/>
        </w:rPr>
      </w:pPr>
    </w:p>
    <w:p w:rsidR="00AC49DE" w:rsidRPr="00FF2FAF" w:rsidRDefault="00AC49DE" w:rsidP="00F4404F">
      <w:pPr>
        <w:rPr>
          <w:rFonts w:ascii="Times New Roman" w:hAnsi="Times New Roman"/>
          <w:sz w:val="28"/>
          <w:szCs w:val="28"/>
        </w:rPr>
        <w:sectPr w:rsidR="00AC49DE" w:rsidRPr="00FF2FAF" w:rsidSect="001370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C49DE" w:rsidRDefault="00AC49DE" w:rsidP="00137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Рейтинг факторов, сыгравших главную роль в выборе профессии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"/>
        <w:gridCol w:w="7080"/>
        <w:gridCol w:w="1471"/>
      </w:tblGrid>
      <w:tr w:rsidR="00AC49DE" w:rsidRPr="00244E51" w:rsidTr="00244E51">
        <w:tc>
          <w:tcPr>
            <w:tcW w:w="1020" w:type="dxa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44E51">
              <w:rPr>
                <w:sz w:val="32"/>
                <w:szCs w:val="32"/>
              </w:rPr>
              <w:t>место</w:t>
            </w:r>
          </w:p>
        </w:tc>
        <w:tc>
          <w:tcPr>
            <w:tcW w:w="7080" w:type="dxa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44E51">
              <w:rPr>
                <w:sz w:val="32"/>
                <w:szCs w:val="32"/>
              </w:rPr>
              <w:t>Факторы</w:t>
            </w:r>
          </w:p>
        </w:tc>
        <w:tc>
          <w:tcPr>
            <w:tcW w:w="1471" w:type="dxa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E51">
              <w:rPr>
                <w:sz w:val="24"/>
                <w:szCs w:val="24"/>
              </w:rPr>
              <w:t>Средний балл</w:t>
            </w:r>
          </w:p>
        </w:tc>
      </w:tr>
      <w:tr w:rsidR="00AC49DE" w:rsidRPr="00244E51" w:rsidTr="00244E51">
        <w:tc>
          <w:tcPr>
            <w:tcW w:w="1020" w:type="dxa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4E51">
              <w:rPr>
                <w:sz w:val="28"/>
                <w:szCs w:val="28"/>
              </w:rPr>
              <w:t>1</w:t>
            </w:r>
          </w:p>
        </w:tc>
        <w:tc>
          <w:tcPr>
            <w:tcW w:w="7080" w:type="dxa"/>
          </w:tcPr>
          <w:p w:rsidR="00AC49DE" w:rsidRPr="00244E51" w:rsidRDefault="00AC49DE" w:rsidP="00244E51">
            <w:pPr>
              <w:spacing w:after="0" w:line="240" w:lineRule="auto"/>
              <w:rPr>
                <w:sz w:val="28"/>
                <w:szCs w:val="28"/>
              </w:rPr>
            </w:pPr>
            <w:r w:rsidRPr="00244E51">
              <w:rPr>
                <w:sz w:val="28"/>
                <w:szCs w:val="28"/>
              </w:rPr>
              <w:t>мнение и рекомендации родителей</w:t>
            </w:r>
          </w:p>
        </w:tc>
        <w:tc>
          <w:tcPr>
            <w:tcW w:w="1471" w:type="dxa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44E51">
              <w:rPr>
                <w:sz w:val="32"/>
                <w:szCs w:val="32"/>
              </w:rPr>
              <w:t>5,19</w:t>
            </w:r>
          </w:p>
        </w:tc>
      </w:tr>
      <w:tr w:rsidR="00AC49DE" w:rsidRPr="00244E51" w:rsidTr="00244E51">
        <w:tc>
          <w:tcPr>
            <w:tcW w:w="1020" w:type="dxa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44E51">
              <w:rPr>
                <w:sz w:val="32"/>
                <w:szCs w:val="32"/>
              </w:rPr>
              <w:t>2</w:t>
            </w:r>
          </w:p>
        </w:tc>
        <w:tc>
          <w:tcPr>
            <w:tcW w:w="7080" w:type="dxa"/>
          </w:tcPr>
          <w:p w:rsidR="00AC49DE" w:rsidRPr="00244E51" w:rsidRDefault="00AC49DE" w:rsidP="00244E5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44E51">
              <w:rPr>
                <w:sz w:val="28"/>
                <w:szCs w:val="28"/>
              </w:rPr>
              <w:t>личная склонность определенному виду деятельности</w:t>
            </w:r>
          </w:p>
        </w:tc>
        <w:tc>
          <w:tcPr>
            <w:tcW w:w="1471" w:type="dxa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44E51">
              <w:rPr>
                <w:sz w:val="32"/>
                <w:szCs w:val="32"/>
              </w:rPr>
              <w:t>4,96</w:t>
            </w:r>
          </w:p>
        </w:tc>
      </w:tr>
      <w:tr w:rsidR="00AC49DE" w:rsidRPr="00244E51" w:rsidTr="00244E51">
        <w:tc>
          <w:tcPr>
            <w:tcW w:w="1020" w:type="dxa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44E51">
              <w:rPr>
                <w:sz w:val="32"/>
                <w:szCs w:val="32"/>
              </w:rPr>
              <w:t>3</w:t>
            </w:r>
          </w:p>
        </w:tc>
        <w:tc>
          <w:tcPr>
            <w:tcW w:w="7080" w:type="dxa"/>
          </w:tcPr>
          <w:p w:rsidR="00AC49DE" w:rsidRPr="00244E51" w:rsidRDefault="00AC49DE" w:rsidP="00244E5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44E51">
              <w:rPr>
                <w:sz w:val="28"/>
                <w:szCs w:val="28"/>
              </w:rPr>
              <w:t>престижность специальности</w:t>
            </w:r>
          </w:p>
        </w:tc>
        <w:tc>
          <w:tcPr>
            <w:tcW w:w="1471" w:type="dxa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44E51">
              <w:rPr>
                <w:sz w:val="32"/>
                <w:szCs w:val="32"/>
              </w:rPr>
              <w:t>4,58</w:t>
            </w:r>
          </w:p>
        </w:tc>
      </w:tr>
      <w:tr w:rsidR="00AC49DE" w:rsidRPr="00244E51" w:rsidTr="00244E51">
        <w:tc>
          <w:tcPr>
            <w:tcW w:w="1020" w:type="dxa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44E51">
              <w:rPr>
                <w:sz w:val="32"/>
                <w:szCs w:val="32"/>
              </w:rPr>
              <w:t>4</w:t>
            </w:r>
          </w:p>
        </w:tc>
        <w:tc>
          <w:tcPr>
            <w:tcW w:w="7080" w:type="dxa"/>
          </w:tcPr>
          <w:p w:rsidR="00AC49DE" w:rsidRPr="00244E51" w:rsidRDefault="00AC49DE" w:rsidP="00244E5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44E51">
              <w:rPr>
                <w:sz w:val="28"/>
                <w:szCs w:val="28"/>
              </w:rPr>
              <w:t>желание получить любой диплом</w:t>
            </w:r>
          </w:p>
        </w:tc>
        <w:tc>
          <w:tcPr>
            <w:tcW w:w="1471" w:type="dxa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44E51">
              <w:rPr>
                <w:sz w:val="32"/>
                <w:szCs w:val="32"/>
              </w:rPr>
              <w:t>4,54</w:t>
            </w:r>
          </w:p>
        </w:tc>
      </w:tr>
      <w:tr w:rsidR="00AC49DE" w:rsidRPr="00244E51" w:rsidTr="00244E51">
        <w:tc>
          <w:tcPr>
            <w:tcW w:w="1020" w:type="dxa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44E51">
              <w:rPr>
                <w:sz w:val="32"/>
                <w:szCs w:val="32"/>
              </w:rPr>
              <w:t>5</w:t>
            </w:r>
          </w:p>
        </w:tc>
        <w:tc>
          <w:tcPr>
            <w:tcW w:w="7080" w:type="dxa"/>
          </w:tcPr>
          <w:p w:rsidR="00AC49DE" w:rsidRPr="00244E51" w:rsidRDefault="00AC49DE" w:rsidP="00244E5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44E51">
              <w:rPr>
                <w:sz w:val="28"/>
                <w:szCs w:val="28"/>
              </w:rPr>
              <w:t>советы, пример друзей или родственников</w:t>
            </w:r>
          </w:p>
        </w:tc>
        <w:tc>
          <w:tcPr>
            <w:tcW w:w="1471" w:type="dxa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44E51">
              <w:rPr>
                <w:sz w:val="32"/>
                <w:szCs w:val="32"/>
              </w:rPr>
              <w:t>4,5</w:t>
            </w:r>
          </w:p>
        </w:tc>
      </w:tr>
      <w:tr w:rsidR="00AC49DE" w:rsidRPr="00244E51" w:rsidTr="00244E51">
        <w:tc>
          <w:tcPr>
            <w:tcW w:w="1020" w:type="dxa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44E51">
              <w:rPr>
                <w:sz w:val="32"/>
                <w:szCs w:val="32"/>
              </w:rPr>
              <w:t>6</w:t>
            </w:r>
          </w:p>
        </w:tc>
        <w:tc>
          <w:tcPr>
            <w:tcW w:w="7080" w:type="dxa"/>
          </w:tcPr>
          <w:p w:rsidR="00AC49DE" w:rsidRPr="00244E51" w:rsidRDefault="00AC49DE" w:rsidP="00244E5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44E51">
              <w:rPr>
                <w:sz w:val="28"/>
                <w:szCs w:val="28"/>
              </w:rPr>
              <w:t>гарантированное поступление на бюджет</w:t>
            </w:r>
          </w:p>
        </w:tc>
        <w:tc>
          <w:tcPr>
            <w:tcW w:w="1471" w:type="dxa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44E51">
              <w:rPr>
                <w:sz w:val="32"/>
                <w:szCs w:val="32"/>
              </w:rPr>
              <w:t>4,28</w:t>
            </w:r>
          </w:p>
        </w:tc>
      </w:tr>
      <w:tr w:rsidR="00AC49DE" w:rsidRPr="00244E51" w:rsidTr="00244E51">
        <w:tc>
          <w:tcPr>
            <w:tcW w:w="1020" w:type="dxa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44E51">
              <w:rPr>
                <w:sz w:val="32"/>
                <w:szCs w:val="32"/>
              </w:rPr>
              <w:t>7</w:t>
            </w:r>
          </w:p>
        </w:tc>
        <w:tc>
          <w:tcPr>
            <w:tcW w:w="7080" w:type="dxa"/>
          </w:tcPr>
          <w:p w:rsidR="00AC49DE" w:rsidRPr="00244E51" w:rsidRDefault="00AC49DE" w:rsidP="00244E5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44E51">
              <w:rPr>
                <w:sz w:val="28"/>
                <w:szCs w:val="28"/>
              </w:rPr>
              <w:t>транспортные удобства посещения учебного заведения</w:t>
            </w:r>
          </w:p>
        </w:tc>
        <w:tc>
          <w:tcPr>
            <w:tcW w:w="1471" w:type="dxa"/>
          </w:tcPr>
          <w:p w:rsidR="00AC49DE" w:rsidRPr="00244E51" w:rsidRDefault="00AC49DE" w:rsidP="00244E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44E51">
              <w:rPr>
                <w:sz w:val="32"/>
                <w:szCs w:val="32"/>
              </w:rPr>
              <w:t>3,89</w:t>
            </w:r>
          </w:p>
        </w:tc>
      </w:tr>
    </w:tbl>
    <w:p w:rsidR="00AC49DE" w:rsidRDefault="00AC49DE" w:rsidP="00137060">
      <w:pPr>
        <w:rPr>
          <w:b/>
          <w:sz w:val="32"/>
          <w:szCs w:val="32"/>
        </w:rPr>
      </w:pPr>
    </w:p>
    <w:p w:rsidR="00AC49DE" w:rsidRPr="00B32D34" w:rsidRDefault="00AC49DE" w:rsidP="00137060">
      <w:pPr>
        <w:spacing w:after="0" w:line="240" w:lineRule="auto"/>
        <w:jc w:val="both"/>
        <w:rPr>
          <w:rFonts w:ascii="Times New Roman" w:hAnsi="Times New Roman"/>
          <w:color w:val="363636"/>
          <w:sz w:val="24"/>
          <w:szCs w:val="24"/>
          <w:lang w:eastAsia="ru-RU"/>
        </w:rPr>
      </w:pPr>
      <w:r>
        <w:rPr>
          <w:b/>
          <w:sz w:val="32"/>
          <w:szCs w:val="32"/>
        </w:rPr>
        <w:t>Вывод:</w:t>
      </w:r>
      <w:r w:rsidRPr="007362DE">
        <w:rPr>
          <w:rFonts w:ascii="Times New Roman" w:hAnsi="Times New Roman"/>
          <w:color w:val="363636"/>
          <w:sz w:val="24"/>
          <w:szCs w:val="24"/>
          <w:lang w:eastAsia="ru-RU"/>
        </w:rPr>
        <w:t xml:space="preserve"> </w:t>
      </w:r>
      <w:r w:rsidRPr="00B32D34">
        <w:rPr>
          <w:rFonts w:ascii="Times New Roman" w:hAnsi="Times New Roman"/>
          <w:color w:val="363636"/>
          <w:sz w:val="24"/>
          <w:szCs w:val="24"/>
          <w:lang w:eastAsia="ru-RU"/>
        </w:rPr>
        <w:t>Многим присуще отсутствие ощущения необходимости выбора специальности, когда этот выбор делается в соответствии с семейными традициями или, исходя из родительских амбиций, которые они не смогли воплотить сами и видят в своем ребенке исполнителя э</w:t>
      </w:r>
      <w:r>
        <w:rPr>
          <w:rFonts w:ascii="Times New Roman" w:hAnsi="Times New Roman"/>
          <w:color w:val="363636"/>
          <w:sz w:val="24"/>
          <w:szCs w:val="24"/>
          <w:lang w:eastAsia="ru-RU"/>
        </w:rPr>
        <w:t>тих ожиданий. При этом ,зачастую,</w:t>
      </w:r>
      <w:r w:rsidRPr="00B32D34">
        <w:rPr>
          <w:rFonts w:ascii="Times New Roman" w:hAnsi="Times New Roman"/>
          <w:color w:val="363636"/>
          <w:sz w:val="24"/>
          <w:szCs w:val="24"/>
          <w:lang w:eastAsia="ru-RU"/>
        </w:rPr>
        <w:t xml:space="preserve"> не берутся в расчет потенциал ребенка и его способности.</w:t>
      </w:r>
    </w:p>
    <w:p w:rsidR="00AC49DE" w:rsidRPr="00B32D34" w:rsidRDefault="00AC49DE" w:rsidP="00137060">
      <w:pPr>
        <w:spacing w:after="0" w:line="240" w:lineRule="auto"/>
        <w:jc w:val="both"/>
        <w:rPr>
          <w:rFonts w:ascii="Times New Roman" w:hAnsi="Times New Roman"/>
          <w:color w:val="363636"/>
          <w:sz w:val="24"/>
          <w:szCs w:val="24"/>
          <w:lang w:eastAsia="ru-RU"/>
        </w:rPr>
      </w:pPr>
      <w:r w:rsidRPr="00B32D34">
        <w:rPr>
          <w:rFonts w:ascii="Times New Roman" w:hAnsi="Times New Roman"/>
          <w:color w:val="363636"/>
          <w:sz w:val="24"/>
          <w:szCs w:val="24"/>
          <w:lang w:eastAsia="ru-RU"/>
        </w:rPr>
        <w:t>Поступая на свою специальность, большинство студентов, все же, руководствуется личным предпочтением, мотивируя выбор личной склонностью к определенному виду деятельности, учитывая свои индивидуальные способности.</w:t>
      </w:r>
    </w:p>
    <w:p w:rsidR="00AC49DE" w:rsidRDefault="00AC49DE" w:rsidP="00137060">
      <w:pPr>
        <w:spacing w:after="0" w:line="240" w:lineRule="auto"/>
        <w:jc w:val="both"/>
        <w:rPr>
          <w:rFonts w:ascii="Times New Roman" w:hAnsi="Times New Roman"/>
          <w:color w:val="363636"/>
          <w:sz w:val="24"/>
          <w:szCs w:val="24"/>
          <w:lang w:eastAsia="ru-RU"/>
        </w:rPr>
      </w:pPr>
      <w:r w:rsidRPr="00B32D34">
        <w:rPr>
          <w:rFonts w:ascii="Times New Roman" w:hAnsi="Times New Roman"/>
          <w:color w:val="363636"/>
          <w:sz w:val="24"/>
          <w:szCs w:val="24"/>
          <w:lang w:eastAsia="ru-RU"/>
        </w:rPr>
        <w:t>Актуальность и престиж специальности и ВУЗа тоже играют важную роль.</w:t>
      </w:r>
    </w:p>
    <w:p w:rsidR="00AC49DE" w:rsidRPr="00B32D34" w:rsidRDefault="00AC49DE" w:rsidP="00137060">
      <w:pPr>
        <w:spacing w:after="0" w:line="240" w:lineRule="auto"/>
        <w:jc w:val="both"/>
        <w:rPr>
          <w:rFonts w:ascii="Times New Roman" w:hAnsi="Times New Roman"/>
          <w:color w:val="363636"/>
          <w:sz w:val="24"/>
          <w:szCs w:val="24"/>
          <w:lang w:eastAsia="ru-RU"/>
        </w:rPr>
      </w:pPr>
      <w:r>
        <w:rPr>
          <w:rFonts w:ascii="Times New Roman" w:hAnsi="Times New Roman"/>
          <w:color w:val="363636"/>
          <w:sz w:val="24"/>
          <w:szCs w:val="24"/>
          <w:lang w:eastAsia="ru-RU"/>
        </w:rPr>
        <w:t xml:space="preserve">К сожалению, не малая доля студентов мотивируется в первую очередь не желанием самореализоваться, а возможностью получить любой диплом. </w:t>
      </w:r>
    </w:p>
    <w:p w:rsidR="00AC49DE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jc w:val="center"/>
        <w:rPr>
          <w:b/>
          <w:sz w:val="32"/>
          <w:szCs w:val="32"/>
        </w:rPr>
      </w:pPr>
      <w:r w:rsidRPr="00672285">
        <w:rPr>
          <w:b/>
          <w:sz w:val="32"/>
          <w:szCs w:val="32"/>
        </w:rPr>
        <w:t>Корреляция тенденции изменения мнения о специальности</w:t>
      </w:r>
    </w:p>
    <w:p w:rsidR="00AC49DE" w:rsidRDefault="00AC49DE" w:rsidP="00137060">
      <w:pPr>
        <w:jc w:val="center"/>
        <w:rPr>
          <w:sz w:val="28"/>
          <w:szCs w:val="28"/>
        </w:rPr>
      </w:pPr>
    </w:p>
    <w:p w:rsidR="00AC49DE" w:rsidRPr="00672285" w:rsidRDefault="00AC49DE" w:rsidP="00137060">
      <w:pPr>
        <w:jc w:val="center"/>
        <w:rPr>
          <w:sz w:val="28"/>
          <w:szCs w:val="28"/>
        </w:rPr>
      </w:pPr>
      <w:r w:rsidRPr="00244E51">
        <w:rPr>
          <w:noProof/>
          <w:sz w:val="28"/>
          <w:szCs w:val="28"/>
          <w:lang w:eastAsia="ru-RU"/>
        </w:rPr>
        <w:object w:dxaOrig="8632" w:dyaOrig="5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75pt;height:365.25pt" o:ole="">
            <v:imagedata r:id="rId4" o:title="" croptop="-2197f" cropbottom="-21266f" cropleft="-8108f" cropright="-10257f"/>
            <o:lock v:ext="edit" aspectratio="f"/>
          </v:shape>
          <o:OLEObject Type="Embed" ProgID="Excel.Chart.8" ShapeID="_x0000_i1025" DrawAspect="Content" ObjectID="_1408457053" r:id="rId5"/>
        </w:object>
      </w:r>
    </w:p>
    <w:p w:rsidR="00AC49DE" w:rsidRPr="00B32D34" w:rsidRDefault="00AC49DE" w:rsidP="00137060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672285">
        <w:rPr>
          <w:b/>
          <w:sz w:val="28"/>
          <w:szCs w:val="28"/>
        </w:rPr>
        <w:t>Вывод:</w:t>
      </w:r>
      <w:r>
        <w:rPr>
          <w:b/>
          <w:sz w:val="28"/>
          <w:szCs w:val="28"/>
        </w:rPr>
        <w:t xml:space="preserve"> </w:t>
      </w:r>
      <w:r w:rsidRPr="00B32D34">
        <w:rPr>
          <w:rStyle w:val="apple-style-span"/>
          <w:rFonts w:ascii="Times New Roman" w:hAnsi="Times New Roman"/>
          <w:color w:val="000000"/>
          <w:sz w:val="24"/>
          <w:szCs w:val="24"/>
        </w:rPr>
        <w:t>По мере продвижения к диплому мнение студентов о специальности меняется, и часто, к сожалению, не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в лучшую сторону, потому что</w:t>
      </w:r>
      <w:r w:rsidRPr="00B32D34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приходит понимание всей сложности и не самых лицеприятных сторон специальности. Однако некоторые в процессе обучения открывают для себя все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больше интересного и полезного, и поэтому их интерес к выбранной специальности усиливается.</w:t>
      </w:r>
      <w:r w:rsidRPr="00B32D34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Но большинство, все же, остаются верными своему изначальному отношению — видимо, сюда поступают наиболее осознанно.</w:t>
      </w:r>
    </w:p>
    <w:p w:rsidR="00AC49DE" w:rsidRPr="00672285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C49DE" w:rsidRDefault="00AC49DE" w:rsidP="00137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Корреляция причин, по которым изменилось мнение о выбранной специальности</w:t>
      </w:r>
    </w:p>
    <w:p w:rsidR="00AC49DE" w:rsidRDefault="00AC49DE" w:rsidP="00137060">
      <w:pPr>
        <w:jc w:val="center"/>
        <w:rPr>
          <w:b/>
          <w:sz w:val="32"/>
          <w:szCs w:val="32"/>
        </w:rPr>
      </w:pPr>
      <w:r w:rsidRPr="00244E51">
        <w:rPr>
          <w:b/>
          <w:noProof/>
          <w:sz w:val="32"/>
          <w:szCs w:val="32"/>
          <w:lang w:eastAsia="ru-RU"/>
        </w:rPr>
        <w:object w:dxaOrig="7825" w:dyaOrig="5405">
          <v:shape id="Диаграмма 6" o:spid="_x0000_i1026" type="#_x0000_t75" style="width:6in;height:282pt;visibility:visible" o:ole="">
            <v:imagedata r:id="rId6" o:title="" croptop="-1625f" cropbottom="-1225f" cropleft="-4581f" cropright="-2253f"/>
            <o:lock v:ext="edit" aspectratio="f"/>
          </v:shape>
          <o:OLEObject Type="Embed" ProgID="Excel.Chart.8" ShapeID="Диаграмма 6" DrawAspect="Content" ObjectID="_1408457054" r:id="rId7"/>
        </w:object>
      </w:r>
    </w:p>
    <w:p w:rsidR="00AC49DE" w:rsidRPr="00A85C8F" w:rsidRDefault="00AC49DE" w:rsidP="00137060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Вывод: </w:t>
      </w:r>
      <w:r w:rsidRPr="00A85C8F">
        <w:rPr>
          <w:sz w:val="28"/>
          <w:szCs w:val="28"/>
        </w:rPr>
        <w:t>У большинства студентов мнение изменилось в лучшую сторону, т.к. содержание специальности оказалось интереснее чем они предполагали. Но не малая часть студентов разочарованы своим выбором, т.к. специальность не отвечает их способностям и интересам. Студенты изменили свое мнение также по причине плохой подачи материала, сложности специальности, отсутствия перспектив и коррумпированности учебного заведения.</w:t>
      </w:r>
    </w:p>
    <w:p w:rsidR="00AC49DE" w:rsidRDefault="00AC49DE" w:rsidP="00137060">
      <w:pPr>
        <w:jc w:val="center"/>
        <w:rPr>
          <w:b/>
          <w:sz w:val="32"/>
          <w:szCs w:val="32"/>
        </w:rPr>
      </w:pPr>
    </w:p>
    <w:p w:rsidR="00AC49DE" w:rsidRDefault="00AC49DE" w:rsidP="0013706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C49DE" w:rsidRDefault="00AC49DE" w:rsidP="00137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Корреляция </w:t>
      </w:r>
      <w:r w:rsidRPr="00B41B60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курсам</w:t>
      </w:r>
    </w:p>
    <w:p w:rsidR="00AC49DE" w:rsidRPr="00672285" w:rsidRDefault="00AC49DE" w:rsidP="00137060">
      <w:pPr>
        <w:rPr>
          <w:sz w:val="28"/>
          <w:szCs w:val="28"/>
        </w:rPr>
      </w:pPr>
      <w:r>
        <w:rPr>
          <w:sz w:val="28"/>
          <w:szCs w:val="28"/>
        </w:rPr>
        <w:t>7. собираетесь ли Вы работать по специальности?</w:t>
      </w:r>
    </w:p>
    <w:p w:rsidR="00AC49DE" w:rsidRDefault="00AC49DE" w:rsidP="00137060">
      <w:pPr>
        <w:jc w:val="center"/>
        <w:rPr>
          <w:b/>
          <w:sz w:val="32"/>
          <w:szCs w:val="32"/>
        </w:rPr>
      </w:pPr>
      <w:r w:rsidRPr="00244E51">
        <w:rPr>
          <w:b/>
          <w:noProof/>
          <w:sz w:val="32"/>
          <w:szCs w:val="32"/>
          <w:lang w:eastAsia="ru-RU"/>
        </w:rPr>
        <w:object w:dxaOrig="8650" w:dyaOrig="6269">
          <v:shape id="Диаграмма 2" o:spid="_x0000_i1027" type="#_x0000_t75" style="width:432.75pt;height:314.25pt;visibility:visible" o:ole="">
            <v:imagedata r:id="rId8" o:title="" cropbottom="-105f"/>
            <o:lock v:ext="edit" aspectratio="f"/>
          </v:shape>
          <o:OLEObject Type="Embed" ProgID="Excel.Chart.8" ShapeID="Диаграмма 2" DrawAspect="Content" ObjectID="_1408457055" r:id="rId9"/>
        </w:object>
      </w:r>
    </w:p>
    <w:p w:rsidR="00AC49DE" w:rsidRDefault="00AC49DE" w:rsidP="00137060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b/>
          <w:sz w:val="28"/>
          <w:szCs w:val="28"/>
        </w:rPr>
        <w:t xml:space="preserve">Вывод: </w:t>
      </w:r>
      <w:r w:rsidRPr="00B32D34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Получив образование, работать по специальности планируют не все. Точнее будет сказать так: если студенты 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1-го и </w:t>
      </w:r>
      <w:r w:rsidRPr="00B32D34">
        <w:rPr>
          <w:rStyle w:val="apple-style-span"/>
          <w:rFonts w:ascii="Times New Roman" w:hAnsi="Times New Roman"/>
          <w:color w:val="000000"/>
          <w:sz w:val="24"/>
          <w:szCs w:val="24"/>
        </w:rPr>
        <w:t>2-го курса еще собираются работать по специальности, то 4-й курс уже начинает в этом сомневаться. Возможно, это пресловутое несовпадение между тем, «что хотели и что получили».</w:t>
      </w:r>
    </w:p>
    <w:p w:rsidR="00AC49DE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49DE" w:rsidRDefault="00AC49DE" w:rsidP="001370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Pr="0085313D">
        <w:rPr>
          <w:b/>
          <w:sz w:val="24"/>
          <w:szCs w:val="24"/>
        </w:rPr>
        <w:t xml:space="preserve"> </w:t>
      </w:r>
      <w:r w:rsidRPr="0085313D">
        <w:rPr>
          <w:sz w:val="28"/>
          <w:szCs w:val="28"/>
        </w:rPr>
        <w:t>Если Вы работаете или работали, то связана ли эта работа с получаемой Вами специальностью?</w:t>
      </w:r>
    </w:p>
    <w:p w:rsidR="00AC49DE" w:rsidRPr="0085313D" w:rsidRDefault="00AC49DE" w:rsidP="00137060">
      <w:pPr>
        <w:spacing w:after="0" w:line="240" w:lineRule="auto"/>
        <w:rPr>
          <w:sz w:val="28"/>
          <w:szCs w:val="28"/>
        </w:rPr>
      </w:pPr>
    </w:p>
    <w:p w:rsidR="00AC49DE" w:rsidRPr="00CA6F31" w:rsidRDefault="00AC49DE" w:rsidP="00137060">
      <w:pPr>
        <w:rPr>
          <w:sz w:val="28"/>
          <w:szCs w:val="28"/>
        </w:rPr>
      </w:pPr>
      <w:r w:rsidRPr="00244E51">
        <w:rPr>
          <w:b/>
          <w:noProof/>
          <w:sz w:val="32"/>
          <w:szCs w:val="32"/>
          <w:lang w:eastAsia="ru-RU"/>
        </w:rPr>
        <w:object w:dxaOrig="8276" w:dyaOrig="4656">
          <v:shape id="Диаграмма 3" o:spid="_x0000_i1028" type="#_x0000_t75" style="width:6in;height:252pt;visibility:visible" o:ole="">
            <v:imagedata r:id="rId10" o:title="" croptop="-2027f" cropbottom="-3378f" cropleft="-1520f" cropright="-1370f"/>
            <o:lock v:ext="edit" aspectratio="f"/>
          </v:shape>
          <o:OLEObject Type="Embed" ProgID="Excel.Chart.8" ShapeID="Диаграмма 3" DrawAspect="Content" ObjectID="_1408457056" r:id="rId11"/>
        </w:object>
      </w:r>
    </w:p>
    <w:p w:rsidR="00AC49DE" w:rsidRPr="00583DF4" w:rsidRDefault="00AC49DE" w:rsidP="001370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>Работающие студенты не могут найти работу по специальности, т.к. в Украине сложная ситуация на рынке труда, соответственно, студенты без опыта работы не востребованы.</w:t>
      </w:r>
    </w:p>
    <w:p w:rsidR="00AC49DE" w:rsidRDefault="00AC49DE" w:rsidP="00137060">
      <w:pPr>
        <w:jc w:val="center"/>
        <w:rPr>
          <w:b/>
          <w:sz w:val="32"/>
          <w:szCs w:val="32"/>
        </w:rPr>
      </w:pPr>
    </w:p>
    <w:p w:rsidR="00AC49DE" w:rsidRPr="0085313D" w:rsidRDefault="00AC49DE" w:rsidP="00137060">
      <w:pPr>
        <w:rPr>
          <w:sz w:val="32"/>
          <w:szCs w:val="32"/>
        </w:rPr>
      </w:pPr>
    </w:p>
    <w:p w:rsidR="00AC49DE" w:rsidRPr="0085313D" w:rsidRDefault="00AC49DE" w:rsidP="00137060">
      <w:pPr>
        <w:rPr>
          <w:sz w:val="32"/>
          <w:szCs w:val="32"/>
        </w:rPr>
      </w:pPr>
    </w:p>
    <w:p w:rsidR="00AC49DE" w:rsidRPr="0085313D" w:rsidRDefault="00AC49DE" w:rsidP="00137060">
      <w:pPr>
        <w:rPr>
          <w:sz w:val="32"/>
          <w:szCs w:val="32"/>
        </w:rPr>
      </w:pPr>
    </w:p>
    <w:p w:rsidR="00AC49DE" w:rsidRPr="0085313D" w:rsidRDefault="00AC49DE" w:rsidP="00137060">
      <w:pPr>
        <w:rPr>
          <w:sz w:val="32"/>
          <w:szCs w:val="32"/>
        </w:rPr>
      </w:pPr>
    </w:p>
    <w:p w:rsidR="00AC49DE" w:rsidRPr="0085313D" w:rsidRDefault="00AC49DE" w:rsidP="00137060">
      <w:pPr>
        <w:rPr>
          <w:sz w:val="32"/>
          <w:szCs w:val="32"/>
        </w:rPr>
      </w:pPr>
    </w:p>
    <w:p w:rsidR="00AC49DE" w:rsidRPr="0085313D" w:rsidRDefault="00AC49DE" w:rsidP="00137060">
      <w:pPr>
        <w:rPr>
          <w:sz w:val="32"/>
          <w:szCs w:val="32"/>
        </w:rPr>
      </w:pPr>
    </w:p>
    <w:p w:rsidR="00AC49DE" w:rsidRPr="0085313D" w:rsidRDefault="00AC49DE" w:rsidP="00137060">
      <w:pPr>
        <w:rPr>
          <w:sz w:val="32"/>
          <w:szCs w:val="32"/>
        </w:rPr>
      </w:pPr>
    </w:p>
    <w:p w:rsidR="00AC49DE" w:rsidRPr="0085313D" w:rsidRDefault="00AC49DE" w:rsidP="00137060">
      <w:pPr>
        <w:rPr>
          <w:sz w:val="32"/>
          <w:szCs w:val="32"/>
        </w:rPr>
      </w:pPr>
    </w:p>
    <w:p w:rsidR="00AC49DE" w:rsidRDefault="00AC49DE" w:rsidP="00137060">
      <w:pPr>
        <w:rPr>
          <w:b/>
          <w:sz w:val="32"/>
          <w:szCs w:val="32"/>
        </w:rPr>
      </w:pPr>
    </w:p>
    <w:p w:rsidR="00AC49DE" w:rsidRDefault="00AC49DE" w:rsidP="00137060">
      <w:pPr>
        <w:jc w:val="center"/>
        <w:rPr>
          <w:b/>
          <w:sz w:val="32"/>
          <w:szCs w:val="32"/>
        </w:rPr>
      </w:pPr>
      <w:r w:rsidRPr="00B41B60">
        <w:rPr>
          <w:b/>
          <w:sz w:val="32"/>
          <w:szCs w:val="32"/>
        </w:rPr>
        <w:t>Корреляция по заинтересованности в будущей работе по специальности</w:t>
      </w:r>
      <w:r>
        <w:rPr>
          <w:b/>
          <w:sz w:val="32"/>
          <w:szCs w:val="32"/>
        </w:rPr>
        <w:t xml:space="preserve"> (по факультетам)</w:t>
      </w:r>
    </w:p>
    <w:p w:rsidR="00AC49DE" w:rsidRDefault="00AC49DE" w:rsidP="00137060">
      <w:pPr>
        <w:jc w:val="center"/>
        <w:rPr>
          <w:b/>
          <w:sz w:val="32"/>
          <w:szCs w:val="32"/>
        </w:rPr>
      </w:pPr>
      <w:r w:rsidRPr="00244E51">
        <w:rPr>
          <w:b/>
          <w:noProof/>
          <w:sz w:val="32"/>
          <w:szCs w:val="32"/>
          <w:lang w:eastAsia="ru-RU"/>
        </w:rPr>
        <w:object w:dxaOrig="8650" w:dyaOrig="8247">
          <v:shape id="Диаграмма 1" o:spid="_x0000_i1029" type="#_x0000_t75" style="width:432.75pt;height:413.25pt;visibility:visible" o:ole="">
            <v:imagedata r:id="rId12" o:title="" cropbottom="-103f"/>
            <o:lock v:ext="edit" aspectratio="f"/>
          </v:shape>
          <o:OLEObject Type="Embed" ProgID="Excel.Chart.8" ShapeID="Диаграмма 1" DrawAspect="Content" ObjectID="_1408457057" r:id="rId13"/>
        </w:object>
      </w:r>
    </w:p>
    <w:p w:rsidR="00AC49DE" w:rsidRDefault="00AC49DE" w:rsidP="00137060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b/>
          <w:sz w:val="28"/>
          <w:szCs w:val="28"/>
        </w:rPr>
        <w:t xml:space="preserve">Вывод: 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Б</w:t>
      </w:r>
      <w:r w:rsidRPr="00703838">
        <w:rPr>
          <w:rStyle w:val="apple-style-span"/>
          <w:rFonts w:ascii="Times New Roman" w:hAnsi="Times New Roman"/>
          <w:color w:val="000000"/>
          <w:sz w:val="24"/>
          <w:szCs w:val="24"/>
        </w:rPr>
        <w:t>ольшинство студентов ПГАСА собираются работать по своей специальность, но весомая часть из них сомневается в своем будущем в связи с ситуацией в стране.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Исходя из этого можно заметить, что престижность специальности отходит на второй план.</w:t>
      </w:r>
    </w:p>
    <w:p w:rsidR="00AC49DE" w:rsidRDefault="00AC49DE" w:rsidP="00137060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AC49DE" w:rsidRDefault="00AC49DE" w:rsidP="00137060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AC49DE" w:rsidRDefault="00AC49DE" w:rsidP="00137060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AC49DE" w:rsidRDefault="00AC49DE" w:rsidP="00137060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AC49DE" w:rsidRDefault="00AC49DE" w:rsidP="00137060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AC49DE" w:rsidRDefault="00AC49DE" w:rsidP="00137060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AC49DE" w:rsidRDefault="00AC49DE" w:rsidP="00137060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AC49DE" w:rsidRDefault="00AC49DE" w:rsidP="00137060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AC49DE" w:rsidRDefault="00AC49DE" w:rsidP="00137060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AC49DE" w:rsidRDefault="00AC49DE" w:rsidP="00137060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AC49DE" w:rsidRDefault="00AC49DE" w:rsidP="00137060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AC49DE" w:rsidRDefault="00AC49DE" w:rsidP="00137060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AC49DE" w:rsidRDefault="00AC49DE" w:rsidP="00137060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AC49DE" w:rsidRPr="00583DF4" w:rsidRDefault="00AC49DE" w:rsidP="001370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b/>
          <w:sz w:val="32"/>
          <w:szCs w:val="32"/>
        </w:rPr>
        <w:tab/>
        <w:t>Корреляция по изучению спроса на профессию</w:t>
      </w:r>
    </w:p>
    <w:p w:rsidR="00AC49DE" w:rsidRDefault="00AC49DE" w:rsidP="00137060">
      <w:pPr>
        <w:jc w:val="center"/>
        <w:rPr>
          <w:b/>
          <w:sz w:val="32"/>
          <w:szCs w:val="32"/>
        </w:rPr>
      </w:pPr>
      <w:r w:rsidRPr="00244E51">
        <w:rPr>
          <w:b/>
          <w:noProof/>
          <w:sz w:val="32"/>
          <w:szCs w:val="32"/>
          <w:lang w:eastAsia="ru-RU"/>
        </w:rPr>
        <w:object w:dxaOrig="8650" w:dyaOrig="5031">
          <v:shape id="Диаграмма 4" o:spid="_x0000_i1030" type="#_x0000_t75" style="width:432.75pt;height:252pt;visibility:visible" o:ole="">
            <v:imagedata r:id="rId14" o:title="" cropbottom="-130f"/>
            <o:lock v:ext="edit" aspectratio="f"/>
          </v:shape>
          <o:OLEObject Type="Embed" ProgID="Excel.Chart.8" ShapeID="Диаграмма 4" DrawAspect="Content" ObjectID="_1408457058" r:id="rId15"/>
        </w:object>
      </w:r>
    </w:p>
    <w:p w:rsidR="00AC49DE" w:rsidRDefault="00AC49DE" w:rsidP="00137060">
      <w:pPr>
        <w:rPr>
          <w:sz w:val="32"/>
          <w:szCs w:val="32"/>
        </w:rPr>
      </w:pPr>
      <w:r>
        <w:rPr>
          <w:b/>
          <w:sz w:val="32"/>
          <w:szCs w:val="32"/>
        </w:rPr>
        <w:t>Вывод:</w:t>
      </w:r>
      <w:r>
        <w:rPr>
          <w:sz w:val="32"/>
          <w:szCs w:val="32"/>
        </w:rPr>
        <w:t xml:space="preserve"> </w:t>
      </w:r>
      <w:r w:rsidRPr="00583DF4">
        <w:rPr>
          <w:sz w:val="28"/>
          <w:szCs w:val="28"/>
        </w:rPr>
        <w:t>Как показал опрос</w:t>
      </w:r>
      <w:r>
        <w:rPr>
          <w:sz w:val="28"/>
          <w:szCs w:val="28"/>
        </w:rPr>
        <w:t>,</w:t>
      </w:r>
      <w:r w:rsidRPr="00583DF4">
        <w:rPr>
          <w:sz w:val="28"/>
          <w:szCs w:val="28"/>
        </w:rPr>
        <w:t xml:space="preserve"> большинство студентов изучали спрос на свою специальность до поступления в ВУЗ.</w:t>
      </w:r>
    </w:p>
    <w:p w:rsidR="00AC49DE" w:rsidRDefault="00AC49DE" w:rsidP="0013706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C49DE" w:rsidRDefault="00AC49DE" w:rsidP="00137060">
      <w:pPr>
        <w:jc w:val="center"/>
        <w:rPr>
          <w:sz w:val="32"/>
          <w:szCs w:val="32"/>
        </w:rPr>
      </w:pPr>
      <w:r>
        <w:rPr>
          <w:sz w:val="32"/>
          <w:szCs w:val="32"/>
        </w:rPr>
        <w:t>Корреляция по вопросу: имеют ли студенты представление о будущей работе по специальности.</w:t>
      </w:r>
      <w:r w:rsidRPr="00C862A0">
        <w:rPr>
          <w:noProof/>
          <w:lang w:eastAsia="ru-RU"/>
        </w:rPr>
        <w:object w:dxaOrig="9697" w:dyaOrig="5780">
          <v:shape id="Объект 1" o:spid="_x0000_i1031" type="#_x0000_t75" style="width:484.5pt;height:289.5pt;visibility:visible" o:ole="">
            <v:imagedata r:id="rId16" o:title="" cropbottom="-125f" cropright="-27f"/>
            <o:lock v:ext="edit" aspectratio="f"/>
          </v:shape>
          <o:OLEObject Type="Embed" ProgID="Excel.Chart.8" ShapeID="Объект 1" DrawAspect="Content" ObjectID="_1408457059" r:id="rId17"/>
        </w:object>
      </w:r>
    </w:p>
    <w:p w:rsidR="00AC49DE" w:rsidRDefault="00AC49DE" w:rsidP="00137060">
      <w:pPr>
        <w:rPr>
          <w:sz w:val="28"/>
          <w:szCs w:val="28"/>
        </w:rPr>
      </w:pPr>
      <w:r>
        <w:rPr>
          <w:sz w:val="32"/>
          <w:szCs w:val="32"/>
        </w:rPr>
        <w:t xml:space="preserve">Вывод: </w:t>
      </w:r>
      <w:r>
        <w:rPr>
          <w:sz w:val="28"/>
          <w:szCs w:val="28"/>
        </w:rPr>
        <w:t>Большая часть студентов представляют себе чем будут заниматься, когда пойдут на работу.</w:t>
      </w:r>
    </w:p>
    <w:p w:rsidR="00AC49DE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rPr>
          <w:sz w:val="28"/>
          <w:szCs w:val="28"/>
        </w:rPr>
      </w:pPr>
      <w:r w:rsidRPr="00C862A0">
        <w:rPr>
          <w:noProof/>
          <w:lang w:eastAsia="ru-RU"/>
        </w:rPr>
        <w:object w:dxaOrig="9102" w:dyaOrig="5434">
          <v:shape id="Объект 4" o:spid="_x0000_i1032" type="#_x0000_t75" style="width:455.25pt;height:272.25pt;visibility:visible" o:ole="">
            <v:imagedata r:id="rId18" o:title="" cropbottom="-133f"/>
            <o:lock v:ext="edit" aspectratio="f"/>
          </v:shape>
          <o:OLEObject Type="Embed" ProgID="Excel.Chart.8" ShapeID="Объект 4" DrawAspect="Content" ObjectID="_1408457060" r:id="rId19"/>
        </w:object>
      </w:r>
    </w:p>
    <w:p w:rsidR="00AC49DE" w:rsidRDefault="00AC49DE" w:rsidP="00137060">
      <w:pPr>
        <w:rPr>
          <w:sz w:val="28"/>
          <w:szCs w:val="28"/>
        </w:rPr>
      </w:pPr>
      <w:r w:rsidRPr="00F26AB3">
        <w:rPr>
          <w:b/>
          <w:sz w:val="32"/>
          <w:szCs w:val="32"/>
        </w:rPr>
        <w:t>Вывод:</w:t>
      </w:r>
      <w:r>
        <w:rPr>
          <w:sz w:val="28"/>
          <w:szCs w:val="28"/>
        </w:rPr>
        <w:t xml:space="preserve"> </w:t>
      </w:r>
      <w:r w:rsidRPr="00F26AB3">
        <w:rPr>
          <w:sz w:val="28"/>
          <w:szCs w:val="28"/>
        </w:rPr>
        <w:t>Практически все студенты, родители которых работают в этой же сфере, продолжат дело своих родителей.</w:t>
      </w:r>
      <w:r>
        <w:rPr>
          <w:sz w:val="28"/>
          <w:szCs w:val="28"/>
        </w:rPr>
        <w:t xml:space="preserve"> </w:t>
      </w:r>
    </w:p>
    <w:p w:rsidR="00AC49DE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rPr>
          <w:sz w:val="28"/>
          <w:szCs w:val="28"/>
        </w:rPr>
      </w:pPr>
    </w:p>
    <w:p w:rsidR="00AC49DE" w:rsidRDefault="00AC49DE" w:rsidP="00137060">
      <w:pPr>
        <w:rPr>
          <w:sz w:val="32"/>
          <w:szCs w:val="32"/>
          <w:u w:val="single"/>
        </w:rPr>
      </w:pPr>
      <w:r w:rsidRPr="00F26AB3">
        <w:rPr>
          <w:sz w:val="32"/>
          <w:szCs w:val="32"/>
          <w:u w:val="single"/>
        </w:rPr>
        <w:t>Вывод к исследованию:</w:t>
      </w:r>
    </w:p>
    <w:p w:rsidR="00AC49DE" w:rsidRPr="00F26AB3" w:rsidRDefault="00AC49DE" w:rsidP="00137060">
      <w:pPr>
        <w:rPr>
          <w:sz w:val="28"/>
          <w:szCs w:val="28"/>
        </w:rPr>
      </w:pPr>
      <w:r w:rsidRPr="00F26AB3">
        <w:rPr>
          <w:sz w:val="28"/>
          <w:szCs w:val="28"/>
        </w:rPr>
        <w:t xml:space="preserve">Основная гипотеза не подтвердилась, т.к. в ходе социологического исследования выяснилось, что больше половины всех опрошенных остались верными своему изначальному выбору, в своей специальности не разочаровались, а многие изменили свое мнение в лучшую сторону.  </w:t>
      </w:r>
      <w:r>
        <w:rPr>
          <w:sz w:val="28"/>
          <w:szCs w:val="28"/>
        </w:rPr>
        <w:t>Наблюдается положительная динамика изменения отношения к специальности среди студентов ПГАСА.</w:t>
      </w:r>
    </w:p>
    <w:p w:rsidR="00AC49DE" w:rsidRPr="00137060" w:rsidRDefault="00AC49DE" w:rsidP="00F4404F">
      <w:pPr>
        <w:rPr>
          <w:rFonts w:ascii="Times New Roman" w:hAnsi="Times New Roman"/>
          <w:sz w:val="28"/>
          <w:szCs w:val="28"/>
        </w:rPr>
      </w:pPr>
    </w:p>
    <w:sectPr w:rsidR="00AC49DE" w:rsidRPr="00137060" w:rsidSect="00A2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E90"/>
    <w:rsid w:val="00042849"/>
    <w:rsid w:val="00092921"/>
    <w:rsid w:val="000C3F96"/>
    <w:rsid w:val="00137060"/>
    <w:rsid w:val="001E5491"/>
    <w:rsid w:val="00244E51"/>
    <w:rsid w:val="00287A1E"/>
    <w:rsid w:val="002F000D"/>
    <w:rsid w:val="003A7BD0"/>
    <w:rsid w:val="003D3C79"/>
    <w:rsid w:val="00440EA4"/>
    <w:rsid w:val="00481CBB"/>
    <w:rsid w:val="00560ED9"/>
    <w:rsid w:val="00583DF4"/>
    <w:rsid w:val="00672285"/>
    <w:rsid w:val="00695CF5"/>
    <w:rsid w:val="006C1334"/>
    <w:rsid w:val="00703838"/>
    <w:rsid w:val="00726E90"/>
    <w:rsid w:val="007362DE"/>
    <w:rsid w:val="0085313D"/>
    <w:rsid w:val="00867C82"/>
    <w:rsid w:val="009A177B"/>
    <w:rsid w:val="00A23A2A"/>
    <w:rsid w:val="00A72183"/>
    <w:rsid w:val="00A85C8F"/>
    <w:rsid w:val="00AC49DE"/>
    <w:rsid w:val="00AE04B0"/>
    <w:rsid w:val="00B32D34"/>
    <w:rsid w:val="00B41B60"/>
    <w:rsid w:val="00C76386"/>
    <w:rsid w:val="00C862A0"/>
    <w:rsid w:val="00CA6F31"/>
    <w:rsid w:val="00CC0170"/>
    <w:rsid w:val="00E42472"/>
    <w:rsid w:val="00E95488"/>
    <w:rsid w:val="00F26AB3"/>
    <w:rsid w:val="00F4404F"/>
    <w:rsid w:val="00FF23D0"/>
    <w:rsid w:val="00FF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726E90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26E90"/>
    <w:rPr>
      <w:rFonts w:cs="Times New Roman"/>
      <w:sz w:val="22"/>
      <w:szCs w:val="22"/>
      <w:lang w:val="ru-RU" w:eastAsia="en-US" w:bidi="ar-SA"/>
    </w:rPr>
  </w:style>
  <w:style w:type="table" w:styleId="TableGrid">
    <w:name w:val="Table Grid"/>
    <w:basedOn w:val="TableNormal"/>
    <w:uiPriority w:val="99"/>
    <w:rsid w:val="00440E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2F000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F000D"/>
    <w:rPr>
      <w:rFonts w:cs="Times New Roman"/>
    </w:rPr>
  </w:style>
  <w:style w:type="paragraph" w:styleId="NormalWeb">
    <w:name w:val="Normal (Web)"/>
    <w:basedOn w:val="Normal"/>
    <w:uiPriority w:val="99"/>
    <w:semiHidden/>
    <w:rsid w:val="002F00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3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19</Pages>
  <Words>3027</Words>
  <Characters>17257</Characters>
  <Application>Microsoft Office Outlook</Application>
  <DocSecurity>0</DocSecurity>
  <Lines>0</Lines>
  <Paragraphs>0</Paragraphs>
  <ScaleCrop>false</ScaleCrop>
  <Company>Марфа и 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Марфа</dc:creator>
  <cp:keywords/>
  <dc:description/>
  <cp:lastModifiedBy>люба</cp:lastModifiedBy>
  <cp:revision>6</cp:revision>
  <dcterms:created xsi:type="dcterms:W3CDTF">2011-05-16T20:08:00Z</dcterms:created>
  <dcterms:modified xsi:type="dcterms:W3CDTF">2012-09-06T14:18:00Z</dcterms:modified>
</cp:coreProperties>
</file>